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4CB0" w14:textId="73E241B6" w:rsidR="00821A58" w:rsidRPr="00B043E5" w:rsidRDefault="00821A58" w:rsidP="00EB4FF9">
      <w:pPr>
        <w:ind w:left="2970"/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</w:pP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 xml:space="preserve">PLAN AKTIVNOSTI SA </w:t>
      </w:r>
      <w:r w:rsidR="00C55459"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>KATEGORIJAMA</w:t>
      </w: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 xml:space="preserve"> TROŠKOVA POTREBNIH ZA REALIZACIJU</w:t>
      </w:r>
    </w:p>
    <w:p w14:paraId="07134A4F" w14:textId="1EF48E3D" w:rsidR="008D70B3" w:rsidRPr="00B043E5" w:rsidRDefault="00D744B5" w:rsidP="00B043E5">
      <w:pPr>
        <w:jc w:val="both"/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</w:pP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bs-Latn-BA"/>
        </w:rPr>
        <w:tab/>
      </w:r>
    </w:p>
    <w:p w14:paraId="1F29DD9A" w14:textId="77777777" w:rsidR="00CE3644" w:rsidRDefault="00B043E5" w:rsidP="00CE3644">
      <w:pPr>
        <w:rPr>
          <w:rFonts w:ascii="Cambria" w:hAnsi="Cambria"/>
          <w:b/>
          <w:noProof/>
          <w:color w:val="000000" w:themeColor="text1"/>
          <w:sz w:val="24"/>
          <w:szCs w:val="24"/>
          <w:lang w:val="bs-Latn-BA"/>
        </w:rPr>
      </w:pP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>PODNOSILAC PROJEKTA</w:t>
      </w: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bs-Latn-BA"/>
        </w:rPr>
        <w:t xml:space="preserve">: </w:t>
      </w: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bs-Latn-BA"/>
        </w:rPr>
        <w:instrText xml:space="preserve"> FORMTEXT </w:instrText>
      </w: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bs-Latn-BA"/>
        </w:rPr>
      </w: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bs-Latn-BA"/>
        </w:rPr>
        <w:fldChar w:fldCharType="separate"/>
      </w: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bs-Latn-BA"/>
        </w:rPr>
        <w:t>__________</w:t>
      </w: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bs-Latn-BA"/>
        </w:rPr>
        <w:fldChar w:fldCharType="end"/>
      </w: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bs-Latn-BA"/>
        </w:rPr>
        <w:t xml:space="preserve"> </w:t>
      </w:r>
    </w:p>
    <w:p w14:paraId="0BD2D835" w14:textId="5C12F18E" w:rsidR="00CE3644" w:rsidRDefault="00253A19" w:rsidP="00CE3644">
      <w:pPr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</w:pP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>NAZIV PROJEKTA</w:t>
      </w:r>
      <w:r w:rsidR="008D70B3"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 xml:space="preserve">: </w:t>
      </w:r>
      <w:r w:rsidR="00CE3644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 xml:space="preserve">              </w:t>
      </w:r>
      <w:r w:rsidR="008D70B3"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instrText xml:space="preserve"> FORMTEXT </w:instrText>
      </w:r>
      <w:r w:rsidR="008D70B3"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</w:r>
      <w:r w:rsidR="008D70B3"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fldChar w:fldCharType="separate"/>
      </w:r>
      <w:r w:rsidR="008D70B3"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>__________</w:t>
      </w:r>
      <w:r w:rsidR="008D70B3"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fldChar w:fldCharType="end"/>
      </w:r>
      <w:r w:rsidR="00B043E5"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 xml:space="preserve">  </w:t>
      </w:r>
    </w:p>
    <w:p w14:paraId="187A74F2" w14:textId="096053A1" w:rsidR="008D70B3" w:rsidRPr="00B043E5" w:rsidRDefault="00B043E5" w:rsidP="00CE3644">
      <w:pPr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</w:pPr>
      <w:r w:rsidRPr="00B043E5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 xml:space="preserve">PROGRAMSKA LINIJA : </w:t>
      </w:r>
      <w:r w:rsidR="00CE3644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 xml:space="preserve">     </w:t>
      </w:r>
      <w:r w:rsidR="00BB12E1">
        <w:rPr>
          <w:rFonts w:ascii="Cambria" w:hAnsi="Cambria"/>
          <w:b/>
          <w:noProof/>
          <w:color w:val="000000" w:themeColor="text1"/>
          <w:sz w:val="24"/>
          <w:szCs w:val="24"/>
          <w:lang w:val="hr-HR"/>
        </w:rPr>
        <w:t>Podsticanje inovacione kulture</w:t>
      </w:r>
    </w:p>
    <w:p w14:paraId="1BE779D1" w14:textId="77777777" w:rsidR="007E5DF6" w:rsidRPr="00B043E5" w:rsidRDefault="007E5DF6" w:rsidP="00B043E5">
      <w:pPr>
        <w:rPr>
          <w:rFonts w:ascii="Cambria" w:hAnsi="Cambria"/>
          <w:b/>
          <w:noProof/>
          <w:sz w:val="20"/>
          <w:lang w:val="bs-Latn-BA"/>
        </w:rPr>
      </w:pPr>
    </w:p>
    <w:p w14:paraId="0A30817B" w14:textId="7CC13A53" w:rsidR="00D37436" w:rsidRPr="00B043E5" w:rsidRDefault="00D37436" w:rsidP="00D37436">
      <w:pPr>
        <w:rPr>
          <w:rFonts w:ascii="Cambria" w:hAnsi="Cambria"/>
          <w:b/>
          <w:noProof/>
          <w:sz w:val="20"/>
          <w:lang w:val="bs-Latn-BA"/>
        </w:rPr>
      </w:pPr>
      <w:r w:rsidRPr="00B043E5">
        <w:rPr>
          <w:rFonts w:ascii="Cambria" w:hAnsi="Cambria"/>
          <w:b/>
          <w:noProof/>
          <w:sz w:val="20"/>
          <w:lang w:val="bs-Latn-BA"/>
        </w:rPr>
        <w:t>Kategorije troškova</w:t>
      </w:r>
    </w:p>
    <w:p w14:paraId="14D082EB" w14:textId="1401BDC0" w:rsidR="00D37436" w:rsidRPr="00B043E5" w:rsidRDefault="00D37436" w:rsidP="00D37436">
      <w:pPr>
        <w:rPr>
          <w:rFonts w:ascii="Cambria" w:hAnsi="Cambria"/>
          <w:b/>
          <w:noProof/>
          <w:sz w:val="20"/>
          <w:lang w:val="bs-Latn-BA"/>
        </w:rPr>
      </w:pPr>
      <w:r w:rsidRPr="00B043E5">
        <w:rPr>
          <w:rFonts w:ascii="Cambria" w:hAnsi="Cambria"/>
          <w:b/>
          <w:noProof/>
          <w:sz w:val="20"/>
          <w:lang w:val="bs-Latn-BA"/>
        </w:rPr>
        <w:t>1 – Troškovi osoblja angažovanog na projektu; 2 -  Materijalni troškovi; 3 - Putni troškovi ; 4 - Troškovi promocije.</w:t>
      </w:r>
    </w:p>
    <w:tbl>
      <w:tblPr>
        <w:tblpPr w:leftFromText="180" w:rightFromText="180" w:vertAnchor="text" w:horzAnchor="margin" w:tblpXSpec="center" w:tblpY="165"/>
        <w:tblW w:w="150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100"/>
        <w:gridCol w:w="445"/>
        <w:gridCol w:w="445"/>
        <w:gridCol w:w="445"/>
        <w:gridCol w:w="444"/>
        <w:gridCol w:w="444"/>
        <w:gridCol w:w="420"/>
        <w:gridCol w:w="1542"/>
        <w:gridCol w:w="465"/>
        <w:gridCol w:w="360"/>
        <w:gridCol w:w="360"/>
        <w:gridCol w:w="450"/>
        <w:gridCol w:w="6480"/>
      </w:tblGrid>
      <w:tr w:rsidR="006E5321" w:rsidRPr="00B043E5" w14:paraId="32CC70F8" w14:textId="15FA5B4E" w:rsidTr="007E5DF6">
        <w:trPr>
          <w:trHeight w:val="497"/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7E44DF63" w14:textId="238EFE73" w:rsidR="006E5321" w:rsidRPr="00B043E5" w:rsidRDefault="006E5321" w:rsidP="001217BD">
            <w:pPr>
              <w:shd w:val="clear" w:color="auto" w:fill="E2EFD9" w:themeFill="accent6" w:themeFillTint="33"/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hr-HR"/>
              </w:rPr>
              <w:t>Br</w:t>
            </w: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333ACB28" w14:textId="34C06D8F" w:rsidR="006E5321" w:rsidRPr="00B043E5" w:rsidRDefault="006E5321" w:rsidP="001217BD">
            <w:pPr>
              <w:shd w:val="clear" w:color="auto" w:fill="E2EFD9" w:themeFill="accent6" w:themeFillTint="33"/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hr-HR"/>
              </w:rPr>
              <w:t>Planirane aktivnosti (navesti sve aktivnosti koje će se realizovati u okviru projekta)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909079" w14:textId="3C557ACC" w:rsidR="006E5321" w:rsidRPr="00B043E5" w:rsidRDefault="006E5321" w:rsidP="001217BD">
            <w:pPr>
              <w:shd w:val="clear" w:color="auto" w:fill="E2EFD9" w:themeFill="accent6" w:themeFillTint="33"/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Mjesec</w:t>
            </w:r>
            <w:r w:rsidR="00F70B69"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i u kojima se ralizuje aktivnost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AF7BAC" w14:textId="37F52D53" w:rsidR="006E5321" w:rsidRPr="00B043E5" w:rsidRDefault="006E5321" w:rsidP="00064ADF">
            <w:pPr>
              <w:shd w:val="clear" w:color="auto" w:fill="E2EFD9" w:themeFill="accent6" w:themeFillTint="33"/>
              <w:jc w:val="center"/>
              <w:rPr>
                <w:rFonts w:ascii="Cambria" w:hAnsi="Cambria"/>
                <w:sz w:val="20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Nosilac aktivnosti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668A18" w14:textId="32943367" w:rsidR="006E5321" w:rsidRPr="00B043E5" w:rsidRDefault="007E5DF6" w:rsidP="001217BD">
            <w:pPr>
              <w:shd w:val="clear" w:color="auto" w:fill="E2EFD9" w:themeFill="accent6" w:themeFillTint="33"/>
              <w:jc w:val="center"/>
              <w:rPr>
                <w:rFonts w:ascii="Cambria" w:hAnsi="Cambria"/>
                <w:b/>
                <w:bCs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bCs/>
                <w:sz w:val="20"/>
                <w:szCs w:val="22"/>
                <w:lang w:val="bs-Latn-BA"/>
              </w:rPr>
              <w:t>Označite k</w:t>
            </w:r>
            <w:r w:rsidR="006E5321" w:rsidRPr="00B043E5">
              <w:rPr>
                <w:rFonts w:ascii="Cambria" w:hAnsi="Cambria"/>
                <w:b/>
                <w:bCs/>
                <w:sz w:val="20"/>
                <w:szCs w:val="22"/>
                <w:lang w:val="bs-Latn-BA"/>
              </w:rPr>
              <w:t>ategorij</w:t>
            </w:r>
            <w:r w:rsidRPr="00B043E5">
              <w:rPr>
                <w:rFonts w:ascii="Cambria" w:hAnsi="Cambria"/>
                <w:b/>
                <w:bCs/>
                <w:sz w:val="20"/>
                <w:szCs w:val="22"/>
                <w:lang w:val="bs-Latn-BA"/>
              </w:rPr>
              <w:t>u</w:t>
            </w:r>
            <w:r w:rsidR="006E5321" w:rsidRPr="00B043E5">
              <w:rPr>
                <w:rFonts w:ascii="Cambria" w:hAnsi="Cambria"/>
                <w:b/>
                <w:bCs/>
                <w:sz w:val="20"/>
                <w:szCs w:val="22"/>
                <w:lang w:val="bs-Latn-BA"/>
              </w:rPr>
              <w:t xml:space="preserve">      troškova</w:t>
            </w:r>
            <w:r w:rsidR="00FD2173" w:rsidRPr="00B043E5">
              <w:rPr>
                <w:rFonts w:ascii="Cambria" w:hAnsi="Cambria"/>
                <w:b/>
                <w:bCs/>
                <w:sz w:val="20"/>
                <w:szCs w:val="22"/>
                <w:lang w:val="bs-Latn-BA"/>
              </w:rPr>
              <w:t xml:space="preserve"> potebn</w:t>
            </w:r>
            <w:r w:rsidR="00B043E5" w:rsidRPr="00B043E5">
              <w:rPr>
                <w:rFonts w:ascii="Cambria" w:hAnsi="Cambria"/>
                <w:b/>
                <w:bCs/>
                <w:sz w:val="20"/>
                <w:szCs w:val="22"/>
                <w:lang w:val="bs-Latn-BA"/>
              </w:rPr>
              <w:t>u</w:t>
            </w:r>
            <w:r w:rsidR="00FD2173" w:rsidRPr="00B043E5">
              <w:rPr>
                <w:rFonts w:ascii="Cambria" w:hAnsi="Cambria"/>
                <w:b/>
                <w:bCs/>
                <w:sz w:val="20"/>
                <w:szCs w:val="22"/>
                <w:lang w:val="bs-Latn-BA"/>
              </w:rPr>
              <w:t xml:space="preserve"> za realizaciju aktivnosti 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8D8C5D" w14:textId="192FCF37" w:rsidR="006E5321" w:rsidRPr="00B043E5" w:rsidRDefault="00F72660" w:rsidP="001217BD">
            <w:pPr>
              <w:shd w:val="clear" w:color="auto" w:fill="E2EFD9" w:themeFill="accent6" w:themeFillTint="33"/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 xml:space="preserve">Opis aktivnosti </w:t>
            </w:r>
          </w:p>
        </w:tc>
      </w:tr>
      <w:tr w:rsidR="006E5321" w:rsidRPr="00B043E5" w14:paraId="3EC762C9" w14:textId="114E9B23" w:rsidTr="007E5DF6">
        <w:trPr>
          <w:trHeight w:val="310"/>
          <w:tblHeader/>
        </w:trPr>
        <w:tc>
          <w:tcPr>
            <w:tcW w:w="625" w:type="dxa"/>
            <w:vMerge/>
            <w:vAlign w:val="center"/>
          </w:tcPr>
          <w:p w14:paraId="6816A10D" w14:textId="77777777" w:rsidR="006E5321" w:rsidRPr="00B043E5" w:rsidRDefault="006E5321" w:rsidP="003F4ECE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2100" w:type="dxa"/>
            <w:vMerge/>
            <w:shd w:val="clear" w:color="auto" w:fill="2F5496" w:themeFill="accent5" w:themeFillShade="BF"/>
            <w:vAlign w:val="center"/>
          </w:tcPr>
          <w:p w14:paraId="472D6117" w14:textId="77777777" w:rsidR="006E5321" w:rsidRPr="00B043E5" w:rsidRDefault="006E5321" w:rsidP="003F4ECE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2F28261" w14:textId="77777777" w:rsidR="006E5321" w:rsidRPr="00B043E5" w:rsidRDefault="006E5321" w:rsidP="003F4ECE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C80809B" w14:textId="77777777" w:rsidR="006E5321" w:rsidRPr="00B043E5" w:rsidRDefault="006E5321" w:rsidP="003F4ECE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2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8D28B16" w14:textId="77777777" w:rsidR="006E5321" w:rsidRPr="00B043E5" w:rsidRDefault="006E5321" w:rsidP="003F4ECE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3</w:t>
            </w:r>
          </w:p>
        </w:tc>
        <w:tc>
          <w:tcPr>
            <w:tcW w:w="4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02E7721" w14:textId="77777777" w:rsidR="006E5321" w:rsidRPr="00B043E5" w:rsidRDefault="006E5321" w:rsidP="003F4ECE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4</w:t>
            </w:r>
          </w:p>
        </w:tc>
        <w:tc>
          <w:tcPr>
            <w:tcW w:w="4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19CDFF0" w14:textId="77777777" w:rsidR="006E5321" w:rsidRPr="00B043E5" w:rsidRDefault="006E5321" w:rsidP="003F4ECE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5</w:t>
            </w:r>
          </w:p>
        </w:tc>
        <w:tc>
          <w:tcPr>
            <w:tcW w:w="4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A47E7CE" w14:textId="77777777" w:rsidR="006E5321" w:rsidRPr="00B043E5" w:rsidRDefault="006E5321" w:rsidP="003F4ECE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6</w:t>
            </w:r>
          </w:p>
        </w:tc>
        <w:tc>
          <w:tcPr>
            <w:tcW w:w="15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94C013" w14:textId="77777777" w:rsidR="006E5321" w:rsidRPr="00B043E5" w:rsidRDefault="006E5321" w:rsidP="003F4ECE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65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132A9307" w14:textId="2FC43CC0" w:rsidR="006E5321" w:rsidRPr="00B043E5" w:rsidRDefault="006E5321" w:rsidP="00580B49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63572033" w14:textId="165B6440" w:rsidR="006E5321" w:rsidRPr="00B043E5" w:rsidRDefault="006E5321" w:rsidP="00580B49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207B2842" w14:textId="4B219E33" w:rsidR="006E5321" w:rsidRPr="00B043E5" w:rsidRDefault="006E5321" w:rsidP="00580B49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3D8552D4" w14:textId="63BEF825" w:rsidR="006E5321" w:rsidRPr="00B043E5" w:rsidRDefault="006E5321" w:rsidP="00580B49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  <w:t>4</w:t>
            </w:r>
          </w:p>
        </w:tc>
        <w:tc>
          <w:tcPr>
            <w:tcW w:w="64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A24EE8" w14:textId="1A4EDCEB" w:rsidR="006E5321" w:rsidRPr="00B043E5" w:rsidRDefault="006E5321" w:rsidP="003F4ECE">
            <w:pPr>
              <w:jc w:val="center"/>
              <w:rPr>
                <w:rFonts w:ascii="Cambria" w:hAnsi="Cambria"/>
                <w:b/>
                <w:noProof/>
                <w:sz w:val="20"/>
                <w:szCs w:val="22"/>
                <w:lang w:val="bs-Latn-BA"/>
              </w:rPr>
            </w:pPr>
          </w:p>
        </w:tc>
      </w:tr>
      <w:tr w:rsidR="001217BD" w:rsidRPr="00B043E5" w14:paraId="2F93B0DA" w14:textId="60B9CECE" w:rsidTr="007E5DF6">
        <w:trPr>
          <w:trHeight w:val="266"/>
        </w:trPr>
        <w:tc>
          <w:tcPr>
            <w:tcW w:w="625" w:type="dxa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022595B6" w14:textId="77777777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76ED0EAD" w14:textId="77777777" w:rsidR="00440CBD" w:rsidRPr="00B043E5" w:rsidRDefault="00440CBD" w:rsidP="003F4ECE">
            <w:pPr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  <w:t>Očekivani rezultat 1</w:t>
            </w: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7F58FF74" w14:textId="0D0500BF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144CF89C" w14:textId="1D20C3D2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67EA28B3" w14:textId="2434EACF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1D28456E" w14:textId="12ECDF08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2CFC3DBE" w14:textId="5207DE6D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63D95F03" w14:textId="08DAEECD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7030A0"/>
            <w:vAlign w:val="center"/>
          </w:tcPr>
          <w:p w14:paraId="251EF0C0" w14:textId="5CCEE959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127E0435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07742746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0E134D86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2F06B67D" w14:textId="0240FEDD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7030A0"/>
          </w:tcPr>
          <w:p w14:paraId="533F9B56" w14:textId="1BE49D4D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1CD02899" w14:textId="4A371EAA" w:rsidTr="007E5DF6">
        <w:trPr>
          <w:trHeight w:val="240"/>
        </w:trPr>
        <w:tc>
          <w:tcPr>
            <w:tcW w:w="625" w:type="dxa"/>
            <w:vAlign w:val="center"/>
          </w:tcPr>
          <w:p w14:paraId="4FF4740F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1.1</w:t>
            </w:r>
          </w:p>
        </w:tc>
        <w:tc>
          <w:tcPr>
            <w:tcW w:w="2100" w:type="dxa"/>
            <w:vAlign w:val="center"/>
          </w:tcPr>
          <w:p w14:paraId="70154D9F" w14:textId="77777777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Aktivnost  1.1</w:t>
            </w:r>
          </w:p>
        </w:tc>
        <w:tc>
          <w:tcPr>
            <w:tcW w:w="445" w:type="dxa"/>
            <w:shd w:val="clear" w:color="auto" w:fill="BDD6EE" w:themeFill="accent1" w:themeFillTint="66"/>
            <w:vAlign w:val="center"/>
          </w:tcPr>
          <w:p w14:paraId="7C4FB55C" w14:textId="528CA68F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shd w:val="clear" w:color="auto" w:fill="BDD6EE" w:themeFill="accent1" w:themeFillTint="66"/>
            <w:vAlign w:val="center"/>
          </w:tcPr>
          <w:p w14:paraId="18ED7A25" w14:textId="28334938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9738A52" w14:textId="1B7665FD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108E646D" w14:textId="2D11B5C1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41AF6E02" w14:textId="1FEEF3F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021C165A" w14:textId="049D41B8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0A922316" w14:textId="13FA4E5F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502C834A" w14:textId="7600FEB6" w:rsidR="00440CBD" w:rsidRPr="00B043E5" w:rsidRDefault="00940BD0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x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6B59D26" w14:textId="6AC0C958" w:rsidR="00440CBD" w:rsidRPr="00B043E5" w:rsidRDefault="00940BD0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x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05AB0E5" w14:textId="00F937CC" w:rsidR="00440CBD" w:rsidRPr="00B043E5" w:rsidRDefault="00940BD0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2358B2CD" w14:textId="255F32CC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3FA0333A" w14:textId="5F11A80C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336A9255" w14:textId="7FDA1F3E" w:rsidTr="007E5DF6">
        <w:trPr>
          <w:trHeight w:val="240"/>
        </w:trPr>
        <w:tc>
          <w:tcPr>
            <w:tcW w:w="625" w:type="dxa"/>
            <w:vAlign w:val="center"/>
          </w:tcPr>
          <w:p w14:paraId="78B240C5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1.2</w:t>
            </w:r>
          </w:p>
        </w:tc>
        <w:tc>
          <w:tcPr>
            <w:tcW w:w="2100" w:type="dxa"/>
            <w:vAlign w:val="center"/>
          </w:tcPr>
          <w:p w14:paraId="696BBD30" w14:textId="2972DAA7" w:rsidR="00440CBD" w:rsidRPr="00B043E5" w:rsidRDefault="00940BD0" w:rsidP="003F4ECE">
            <w:pPr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B043E5">
              <w:rPr>
                <w:rFonts w:ascii="Cambria" w:hAnsi="Cambria"/>
                <w:sz w:val="20"/>
                <w:szCs w:val="22"/>
              </w:rPr>
              <w:t>Aktivnost</w:t>
            </w:r>
            <w:proofErr w:type="spellEnd"/>
            <w:r w:rsidRPr="00B043E5">
              <w:rPr>
                <w:rFonts w:ascii="Cambria" w:hAnsi="Cambria"/>
                <w:sz w:val="20"/>
                <w:szCs w:val="22"/>
              </w:rPr>
              <w:t xml:space="preserve"> 1.2.</w:t>
            </w:r>
          </w:p>
        </w:tc>
        <w:tc>
          <w:tcPr>
            <w:tcW w:w="445" w:type="dxa"/>
            <w:vAlign w:val="center"/>
          </w:tcPr>
          <w:p w14:paraId="6545C728" w14:textId="33748002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shd w:val="clear" w:color="auto" w:fill="BDD6EE" w:themeFill="accent1" w:themeFillTint="66"/>
            <w:vAlign w:val="center"/>
          </w:tcPr>
          <w:p w14:paraId="40F638E0" w14:textId="4FE8DD09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shd w:val="clear" w:color="auto" w:fill="BDD6EE" w:themeFill="accent1" w:themeFillTint="66"/>
            <w:vAlign w:val="center"/>
          </w:tcPr>
          <w:p w14:paraId="40F0C011" w14:textId="27A3BF26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6F052C15" w14:textId="292911FC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34790EA7" w14:textId="13471624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2333DB3C" w14:textId="10727D8C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176E59FA" w14:textId="78DEA52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66396517" w14:textId="1F3894A4" w:rsidR="00440CBD" w:rsidRPr="00B043E5" w:rsidRDefault="00940BD0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x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42E80B22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AFFE0C8" w14:textId="58AB0941" w:rsidR="00440CBD" w:rsidRPr="00B043E5" w:rsidRDefault="00940BD0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F7E82BD" w14:textId="6B4236B3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6DED924B" w14:textId="26F77243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28603674" w14:textId="4E12425A" w:rsidTr="007E5DF6">
        <w:trPr>
          <w:trHeight w:val="240"/>
        </w:trPr>
        <w:tc>
          <w:tcPr>
            <w:tcW w:w="625" w:type="dxa"/>
            <w:vAlign w:val="center"/>
          </w:tcPr>
          <w:p w14:paraId="1A7CA285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1.3</w:t>
            </w:r>
          </w:p>
        </w:tc>
        <w:tc>
          <w:tcPr>
            <w:tcW w:w="2100" w:type="dxa"/>
            <w:vAlign w:val="center"/>
          </w:tcPr>
          <w:p w14:paraId="3A73816A" w14:textId="214B3C87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C3882B7" w14:textId="4DFA1FB4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EFBA410" w14:textId="21CCEF04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6D1BDC6" w14:textId="37250210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76A251B" w14:textId="0A88A4C0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E1E3DEC" w14:textId="1EFDD2B1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593A5AA7" w14:textId="471C2D2C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2EB4A34B" w14:textId="175F891F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55D652D0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A33D6F9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1CAC707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2E939ED" w14:textId="16805F5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2D886152" w14:textId="2CE5D570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48D4CA45" w14:textId="640A4C78" w:rsidTr="007E5DF6">
        <w:trPr>
          <w:trHeight w:val="229"/>
        </w:trPr>
        <w:tc>
          <w:tcPr>
            <w:tcW w:w="625" w:type="dxa"/>
            <w:vAlign w:val="center"/>
          </w:tcPr>
          <w:p w14:paraId="0E15D590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1.4</w:t>
            </w:r>
          </w:p>
        </w:tc>
        <w:tc>
          <w:tcPr>
            <w:tcW w:w="2100" w:type="dxa"/>
            <w:vAlign w:val="center"/>
          </w:tcPr>
          <w:p w14:paraId="76AEAB7C" w14:textId="5E5DC681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5F59A67" w14:textId="23203729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A3119B0" w14:textId="50994606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8B35E97" w14:textId="05EF83A0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04407EAE" w14:textId="1D3E9BE6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3948990D" w14:textId="3446DAA4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31245846" w14:textId="66891711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5A5B3305" w14:textId="0F9F1F86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7BC3EF08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6B60DD4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13D44AD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7C12C7E" w14:textId="1230F8C2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7A2494F2" w14:textId="31D1C44E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110C8C32" w14:textId="687303B2" w:rsidTr="007E5DF6">
        <w:trPr>
          <w:trHeight w:val="240"/>
        </w:trPr>
        <w:tc>
          <w:tcPr>
            <w:tcW w:w="625" w:type="dxa"/>
            <w:vAlign w:val="center"/>
          </w:tcPr>
          <w:p w14:paraId="26609382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1.5</w:t>
            </w:r>
          </w:p>
        </w:tc>
        <w:tc>
          <w:tcPr>
            <w:tcW w:w="2100" w:type="dxa"/>
            <w:vAlign w:val="center"/>
          </w:tcPr>
          <w:p w14:paraId="62079EEB" w14:textId="4E953D4C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9687C27" w14:textId="3EBFE76F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86FDBC2" w14:textId="4BD82994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64E510F" w14:textId="11141E39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55886D09" w14:textId="23E486CD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6DCBE223" w14:textId="663F426F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41AF39D2" w14:textId="285BD676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7A4A16B6" w14:textId="25F0F7B6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7682D332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3ED0D3E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821C28B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75633C4" w14:textId="1C229A36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1F61A034" w14:textId="4F36D224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112522" w:rsidRPr="00B043E5" w14:paraId="7F4BE663" w14:textId="7F4BAAE0" w:rsidTr="007E5DF6">
        <w:trPr>
          <w:trHeight w:val="240"/>
        </w:trPr>
        <w:tc>
          <w:tcPr>
            <w:tcW w:w="625" w:type="dxa"/>
            <w:shd w:val="clear" w:color="auto" w:fill="7030A0"/>
            <w:vAlign w:val="center"/>
          </w:tcPr>
          <w:p w14:paraId="296B112A" w14:textId="77777777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  <w:t>2.</w:t>
            </w:r>
          </w:p>
        </w:tc>
        <w:tc>
          <w:tcPr>
            <w:tcW w:w="2100" w:type="dxa"/>
            <w:shd w:val="clear" w:color="auto" w:fill="7030A0"/>
            <w:vAlign w:val="center"/>
          </w:tcPr>
          <w:p w14:paraId="0B7E382D" w14:textId="77777777" w:rsidR="00440CBD" w:rsidRPr="00B043E5" w:rsidRDefault="00440CBD" w:rsidP="003F4ECE">
            <w:pPr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  <w:r w:rsidRPr="00B043E5"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  <w:t>Očekivani rezultat 2</w:t>
            </w:r>
          </w:p>
        </w:tc>
        <w:tc>
          <w:tcPr>
            <w:tcW w:w="445" w:type="dxa"/>
            <w:shd w:val="clear" w:color="auto" w:fill="7030A0"/>
            <w:vAlign w:val="center"/>
          </w:tcPr>
          <w:p w14:paraId="043DC781" w14:textId="1EF8CF6E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45" w:type="dxa"/>
            <w:shd w:val="clear" w:color="auto" w:fill="7030A0"/>
            <w:vAlign w:val="center"/>
          </w:tcPr>
          <w:p w14:paraId="511B5955" w14:textId="00BE48BB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45" w:type="dxa"/>
            <w:shd w:val="clear" w:color="auto" w:fill="7030A0"/>
            <w:vAlign w:val="center"/>
          </w:tcPr>
          <w:p w14:paraId="213EF7EF" w14:textId="0F95CBF6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44" w:type="dxa"/>
            <w:shd w:val="clear" w:color="auto" w:fill="7030A0"/>
            <w:vAlign w:val="center"/>
          </w:tcPr>
          <w:p w14:paraId="07BA4E70" w14:textId="32BCC9C8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44" w:type="dxa"/>
            <w:shd w:val="clear" w:color="auto" w:fill="7030A0"/>
            <w:vAlign w:val="center"/>
          </w:tcPr>
          <w:p w14:paraId="115FE486" w14:textId="64F554A2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20" w:type="dxa"/>
            <w:shd w:val="clear" w:color="auto" w:fill="7030A0"/>
            <w:vAlign w:val="center"/>
          </w:tcPr>
          <w:p w14:paraId="26CEA73F" w14:textId="21DE371F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542" w:type="dxa"/>
            <w:shd w:val="clear" w:color="auto" w:fill="7030A0"/>
            <w:vAlign w:val="center"/>
          </w:tcPr>
          <w:p w14:paraId="60F2E910" w14:textId="631E70E7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338E7946" w14:textId="77777777" w:rsidR="00440CBD" w:rsidRPr="00B043E5" w:rsidRDefault="00440CBD" w:rsidP="00580B49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7BCF5302" w14:textId="77777777" w:rsidR="00440CBD" w:rsidRPr="00B043E5" w:rsidRDefault="00440CBD" w:rsidP="00580B49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5BB07919" w14:textId="77777777" w:rsidR="00440CBD" w:rsidRPr="00B043E5" w:rsidRDefault="00440CBD" w:rsidP="00580B49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61E3E819" w14:textId="4DD9B200" w:rsidR="00440CBD" w:rsidRPr="00B043E5" w:rsidRDefault="00440CBD" w:rsidP="00580B49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  <w:shd w:val="clear" w:color="auto" w:fill="7030A0"/>
          </w:tcPr>
          <w:p w14:paraId="14E7583A" w14:textId="7DC0808F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</w:p>
        </w:tc>
      </w:tr>
      <w:tr w:rsidR="00440CBD" w:rsidRPr="00B043E5" w14:paraId="4F4C1640" w14:textId="0A305E7F" w:rsidTr="007E5DF6">
        <w:trPr>
          <w:trHeight w:val="240"/>
        </w:trPr>
        <w:tc>
          <w:tcPr>
            <w:tcW w:w="625" w:type="dxa"/>
            <w:vAlign w:val="center"/>
          </w:tcPr>
          <w:p w14:paraId="1DD265F8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2.1</w:t>
            </w:r>
          </w:p>
        </w:tc>
        <w:tc>
          <w:tcPr>
            <w:tcW w:w="2100" w:type="dxa"/>
            <w:vAlign w:val="center"/>
          </w:tcPr>
          <w:p w14:paraId="2B9E9444" w14:textId="5F13AF4D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DAABEE1" w14:textId="4712BA7C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A69B733" w14:textId="08768D2D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4A5E3EF" w14:textId="3F3251BD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4B2641CF" w14:textId="2E459A04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15B770F4" w14:textId="00DCB62D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3974F072" w14:textId="3DFBD30F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56391AE8" w14:textId="4A3A69DB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365EF13F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359C896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671265D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7CA19C9" w14:textId="07F0A7B8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7CA5F52A" w14:textId="6CDAE7EE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409EBBD6" w14:textId="05BB53F5" w:rsidTr="007E5DF6">
        <w:trPr>
          <w:trHeight w:val="229"/>
        </w:trPr>
        <w:tc>
          <w:tcPr>
            <w:tcW w:w="625" w:type="dxa"/>
            <w:vAlign w:val="center"/>
          </w:tcPr>
          <w:p w14:paraId="34FE741C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2.2</w:t>
            </w:r>
          </w:p>
        </w:tc>
        <w:tc>
          <w:tcPr>
            <w:tcW w:w="2100" w:type="dxa"/>
            <w:vAlign w:val="center"/>
          </w:tcPr>
          <w:p w14:paraId="20B92E5D" w14:textId="51EB5507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B34779B" w14:textId="6D7B7AA4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6DD5CA3" w14:textId="27010722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5379F47" w14:textId="28FDADCB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11E613E7" w14:textId="1E7C7E1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429645BB" w14:textId="3035E41A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19FDF559" w14:textId="0583E6B2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3EBA05B7" w14:textId="3488F74C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6DB95F9D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B960BCF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46500C32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17A01AB" w14:textId="02CC2BCF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7E908FAE" w14:textId="218057AF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4B0E7ECB" w14:textId="0AE4F076" w:rsidTr="007E5DF6">
        <w:trPr>
          <w:trHeight w:val="240"/>
        </w:trPr>
        <w:tc>
          <w:tcPr>
            <w:tcW w:w="625" w:type="dxa"/>
            <w:vAlign w:val="center"/>
          </w:tcPr>
          <w:p w14:paraId="2498DBDC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2.3</w:t>
            </w:r>
          </w:p>
        </w:tc>
        <w:tc>
          <w:tcPr>
            <w:tcW w:w="2100" w:type="dxa"/>
            <w:vAlign w:val="center"/>
          </w:tcPr>
          <w:p w14:paraId="17374112" w14:textId="4C29C0F0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DC80138" w14:textId="586503EE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CE3853B" w14:textId="70506CA6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F7AF1A3" w14:textId="5357F49F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A94E5D0" w14:textId="26C7A028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D41301C" w14:textId="7EA54EA9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38DF69F4" w14:textId="2E6BF511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6DF08FED" w14:textId="351CD6DF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71880BC7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B38C00A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B2C0518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0CE7294" w14:textId="1D8424E4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0BE9A83A" w14:textId="384BB648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1BFFF798" w14:textId="1DE765E1" w:rsidTr="007E5DF6">
        <w:trPr>
          <w:trHeight w:val="240"/>
        </w:trPr>
        <w:tc>
          <w:tcPr>
            <w:tcW w:w="625" w:type="dxa"/>
            <w:vAlign w:val="center"/>
          </w:tcPr>
          <w:p w14:paraId="06230239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2.4</w:t>
            </w:r>
          </w:p>
        </w:tc>
        <w:tc>
          <w:tcPr>
            <w:tcW w:w="2100" w:type="dxa"/>
            <w:vAlign w:val="center"/>
          </w:tcPr>
          <w:p w14:paraId="0818FB55" w14:textId="78DB9764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16EAF51" w14:textId="3009B352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E487C2F" w14:textId="72368142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DD0F509" w14:textId="19DDEF6A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64552B91" w14:textId="7FD14200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32753697" w14:textId="5A12018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55BBFB52" w14:textId="680D1CAD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27A56909" w14:textId="3654A36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5DE18668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FEE250A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E0FC1A1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FBB357F" w14:textId="4F0715F0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513C340A" w14:textId="559A9E8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308BF300" w14:textId="0DA55288" w:rsidTr="007E5DF6">
        <w:trPr>
          <w:trHeight w:val="240"/>
        </w:trPr>
        <w:tc>
          <w:tcPr>
            <w:tcW w:w="625" w:type="dxa"/>
            <w:vAlign w:val="center"/>
          </w:tcPr>
          <w:p w14:paraId="45CA4D5F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2.5</w:t>
            </w:r>
          </w:p>
        </w:tc>
        <w:tc>
          <w:tcPr>
            <w:tcW w:w="2100" w:type="dxa"/>
            <w:vAlign w:val="center"/>
          </w:tcPr>
          <w:p w14:paraId="7D071677" w14:textId="1B4BE03A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3F5D516" w14:textId="0771707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8FC583A" w14:textId="74088F61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3D17B7D" w14:textId="136DBD6C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767B631E" w14:textId="0E274423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769667A3" w14:textId="409ACFEB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0312CE3B" w14:textId="179169F6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037E6436" w14:textId="7F310B74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3156C5AE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68EA7CC6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6C1AC99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22D716A1" w14:textId="4560E5A5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1A5BD84A" w14:textId="1DD8260B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112522" w:rsidRPr="00B043E5" w14:paraId="6DADDD57" w14:textId="50856127" w:rsidTr="007E5DF6">
        <w:trPr>
          <w:trHeight w:val="240"/>
        </w:trPr>
        <w:tc>
          <w:tcPr>
            <w:tcW w:w="625" w:type="dxa"/>
            <w:shd w:val="clear" w:color="auto" w:fill="7030A0"/>
            <w:vAlign w:val="center"/>
          </w:tcPr>
          <w:p w14:paraId="03F60D66" w14:textId="77777777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  <w:t>3.</w:t>
            </w:r>
          </w:p>
        </w:tc>
        <w:tc>
          <w:tcPr>
            <w:tcW w:w="2100" w:type="dxa"/>
            <w:shd w:val="clear" w:color="auto" w:fill="7030A0"/>
            <w:vAlign w:val="center"/>
          </w:tcPr>
          <w:p w14:paraId="116CBB57" w14:textId="77777777" w:rsidR="00440CBD" w:rsidRPr="00B043E5" w:rsidRDefault="00440CBD" w:rsidP="003F4ECE">
            <w:pPr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  <w:r w:rsidRPr="00B043E5"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  <w:t>Očekivani rezultat 3</w:t>
            </w:r>
          </w:p>
        </w:tc>
        <w:tc>
          <w:tcPr>
            <w:tcW w:w="445" w:type="dxa"/>
            <w:shd w:val="clear" w:color="auto" w:fill="7030A0"/>
            <w:vAlign w:val="center"/>
          </w:tcPr>
          <w:p w14:paraId="135BBA0F" w14:textId="5E6EEE22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45" w:type="dxa"/>
            <w:shd w:val="clear" w:color="auto" w:fill="7030A0"/>
            <w:vAlign w:val="center"/>
          </w:tcPr>
          <w:p w14:paraId="40FD8B2F" w14:textId="2927297A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45" w:type="dxa"/>
            <w:shd w:val="clear" w:color="auto" w:fill="7030A0"/>
            <w:vAlign w:val="center"/>
          </w:tcPr>
          <w:p w14:paraId="59D14EF8" w14:textId="25542BF5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44" w:type="dxa"/>
            <w:shd w:val="clear" w:color="auto" w:fill="7030A0"/>
            <w:vAlign w:val="center"/>
          </w:tcPr>
          <w:p w14:paraId="4DCF6DCA" w14:textId="1A72131E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44" w:type="dxa"/>
            <w:shd w:val="clear" w:color="auto" w:fill="7030A0"/>
            <w:vAlign w:val="center"/>
          </w:tcPr>
          <w:p w14:paraId="29B3B53A" w14:textId="60543B41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20" w:type="dxa"/>
            <w:shd w:val="clear" w:color="auto" w:fill="7030A0"/>
            <w:vAlign w:val="center"/>
          </w:tcPr>
          <w:p w14:paraId="6E3C398D" w14:textId="181E5FF7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542" w:type="dxa"/>
            <w:shd w:val="clear" w:color="auto" w:fill="7030A0"/>
            <w:vAlign w:val="center"/>
          </w:tcPr>
          <w:p w14:paraId="1778BB01" w14:textId="25F3E17E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1D6447AF" w14:textId="77777777" w:rsidR="00440CBD" w:rsidRPr="00B043E5" w:rsidRDefault="00440CBD" w:rsidP="00580B49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2B1ED93F" w14:textId="77777777" w:rsidR="00440CBD" w:rsidRPr="00B043E5" w:rsidRDefault="00440CBD" w:rsidP="00580B49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5981031A" w14:textId="77777777" w:rsidR="00440CBD" w:rsidRPr="00B043E5" w:rsidRDefault="00440CBD" w:rsidP="00580B49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0DAAD4AE" w14:textId="48E53D0F" w:rsidR="00440CBD" w:rsidRPr="00B043E5" w:rsidRDefault="00440CBD" w:rsidP="00580B49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  <w:shd w:val="clear" w:color="auto" w:fill="7030A0"/>
          </w:tcPr>
          <w:p w14:paraId="27ECFFF1" w14:textId="705FDB52" w:rsidR="00440CBD" w:rsidRPr="00B043E5" w:rsidRDefault="00440CBD" w:rsidP="003F4ECE">
            <w:pPr>
              <w:jc w:val="center"/>
              <w:rPr>
                <w:rFonts w:ascii="Cambria" w:hAnsi="Cambria"/>
                <w:b/>
                <w:bCs/>
                <w:noProof/>
                <w:color w:val="FFFFFF" w:themeColor="background1"/>
                <w:sz w:val="20"/>
                <w:szCs w:val="22"/>
                <w:lang w:val="bs-Latn-BA"/>
              </w:rPr>
            </w:pPr>
          </w:p>
        </w:tc>
      </w:tr>
      <w:tr w:rsidR="00440CBD" w:rsidRPr="00B043E5" w14:paraId="68B75343" w14:textId="4A23942C" w:rsidTr="007E5DF6">
        <w:trPr>
          <w:trHeight w:val="229"/>
        </w:trPr>
        <w:tc>
          <w:tcPr>
            <w:tcW w:w="625" w:type="dxa"/>
            <w:vAlign w:val="center"/>
          </w:tcPr>
          <w:p w14:paraId="42115368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3.1</w:t>
            </w:r>
          </w:p>
        </w:tc>
        <w:tc>
          <w:tcPr>
            <w:tcW w:w="2100" w:type="dxa"/>
            <w:vAlign w:val="center"/>
          </w:tcPr>
          <w:p w14:paraId="2DB99FEA" w14:textId="48E5BF27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5389366" w14:textId="01943859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67B7D28" w14:textId="69B93787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A7D3DD9" w14:textId="24DA674A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61BA9143" w14:textId="10A1A8EE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4D63929A" w14:textId="712AC3AD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7FFC00EC" w14:textId="38034996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01BC5BEB" w14:textId="60B26CC2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0F0524A2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35B0A0E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669DA58F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321EF55A" w14:textId="333EE5DD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51F82ABC" w14:textId="17391079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171A175C" w14:textId="388C4477" w:rsidTr="007E5DF6">
        <w:trPr>
          <w:trHeight w:val="240"/>
        </w:trPr>
        <w:tc>
          <w:tcPr>
            <w:tcW w:w="625" w:type="dxa"/>
            <w:vAlign w:val="center"/>
          </w:tcPr>
          <w:p w14:paraId="5C0232D1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3.2</w:t>
            </w:r>
          </w:p>
        </w:tc>
        <w:tc>
          <w:tcPr>
            <w:tcW w:w="2100" w:type="dxa"/>
            <w:vAlign w:val="center"/>
          </w:tcPr>
          <w:p w14:paraId="5B6450F8" w14:textId="30E309D8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32831A27" w14:textId="5BD7F67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A8F1EC2" w14:textId="1B7E6AE8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0F9BFB74" w14:textId="13A0D0FE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6E0A5818" w14:textId="16D8BB94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1DE29173" w14:textId="2EB95403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17F29EA7" w14:textId="42F43C47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51BD3725" w14:textId="2E425CF0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55A5F3F7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A8D3CFF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769DC8C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2F97569" w14:textId="567806B3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782B5EB8" w14:textId="552D8943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1E383D4F" w14:textId="32DDC2B7" w:rsidTr="007E5DF6">
        <w:trPr>
          <w:trHeight w:val="240"/>
        </w:trPr>
        <w:tc>
          <w:tcPr>
            <w:tcW w:w="625" w:type="dxa"/>
            <w:vAlign w:val="center"/>
          </w:tcPr>
          <w:p w14:paraId="5EFEF292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3.3</w:t>
            </w:r>
          </w:p>
        </w:tc>
        <w:tc>
          <w:tcPr>
            <w:tcW w:w="2100" w:type="dxa"/>
            <w:vAlign w:val="center"/>
          </w:tcPr>
          <w:p w14:paraId="75ACB62F" w14:textId="10FD72AC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DD61F88" w14:textId="1508CFB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A84AB5B" w14:textId="5111056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EAE7AC7" w14:textId="120125BA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36A91164" w14:textId="26BF3FD9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0F0CEECA" w14:textId="3E4CE378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7E317D77" w14:textId="136FAD02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4BA74660" w14:textId="0716DED8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39D66816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163EC1B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165B907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B43AC5C" w14:textId="39277593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0083A25A" w14:textId="1132EF15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1C586CBA" w14:textId="54F80F31" w:rsidTr="007E5DF6">
        <w:trPr>
          <w:trHeight w:val="240"/>
        </w:trPr>
        <w:tc>
          <w:tcPr>
            <w:tcW w:w="625" w:type="dxa"/>
            <w:vAlign w:val="center"/>
          </w:tcPr>
          <w:p w14:paraId="6E94CB26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3.4</w:t>
            </w:r>
          </w:p>
        </w:tc>
        <w:tc>
          <w:tcPr>
            <w:tcW w:w="2100" w:type="dxa"/>
            <w:vAlign w:val="center"/>
          </w:tcPr>
          <w:p w14:paraId="5D426DA2" w14:textId="6624E3BC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874D15E" w14:textId="57DC985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490E41C" w14:textId="79AF5F01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158BBB4D" w14:textId="3B77B033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C9D2422" w14:textId="4C6E386E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37FF7CE" w14:textId="46A89523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7F52704D" w14:textId="57ED537C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18AB2B58" w14:textId="0E15085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61EAAB40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2B88EF8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D5175F7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9AA7BB3" w14:textId="51C0863D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4B6BA2FE" w14:textId="38EBFD4A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  <w:tr w:rsidR="00440CBD" w:rsidRPr="00B043E5" w14:paraId="21AE1B90" w14:textId="7B58C78E" w:rsidTr="007E5DF6">
        <w:trPr>
          <w:trHeight w:val="229"/>
        </w:trPr>
        <w:tc>
          <w:tcPr>
            <w:tcW w:w="625" w:type="dxa"/>
            <w:vAlign w:val="center"/>
          </w:tcPr>
          <w:p w14:paraId="074FE83A" w14:textId="77777777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  <w:r w:rsidRPr="00B043E5">
              <w:rPr>
                <w:rFonts w:ascii="Cambria" w:hAnsi="Cambria"/>
                <w:noProof/>
                <w:sz w:val="20"/>
                <w:szCs w:val="22"/>
                <w:lang w:val="bs-Latn-BA"/>
              </w:rPr>
              <w:t>3.5</w:t>
            </w:r>
          </w:p>
        </w:tc>
        <w:tc>
          <w:tcPr>
            <w:tcW w:w="2100" w:type="dxa"/>
            <w:vAlign w:val="center"/>
          </w:tcPr>
          <w:p w14:paraId="1F8CA594" w14:textId="3041866E" w:rsidR="00440CBD" w:rsidRPr="00B043E5" w:rsidRDefault="00440CBD" w:rsidP="003F4ECE">
            <w:pPr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1B8F48E" w14:textId="68ACA425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F8AEAF6" w14:textId="6463EDF4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F64D77A" w14:textId="4D7A3584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0AAB43AF" w14:textId="451EE669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67503476" w14:textId="782F2EAF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0AF9934C" w14:textId="003479BE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23948AD3" w14:textId="44CCCF2B" w:rsidR="00440CBD" w:rsidRPr="00B043E5" w:rsidRDefault="00440CBD" w:rsidP="003F4ECE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14:paraId="510D6DF2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B3FB8EE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6A63809" w14:textId="77777777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49E8DAE" w14:textId="0FBFEDAB" w:rsidR="00440CBD" w:rsidRPr="00B043E5" w:rsidRDefault="00440CBD" w:rsidP="00580B49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  <w:tc>
          <w:tcPr>
            <w:tcW w:w="6480" w:type="dxa"/>
          </w:tcPr>
          <w:p w14:paraId="17EC9843" w14:textId="2C14FC55" w:rsidR="00440CBD" w:rsidRPr="00B043E5" w:rsidRDefault="00440CBD" w:rsidP="003F4ECE">
            <w:pPr>
              <w:jc w:val="center"/>
              <w:rPr>
                <w:rFonts w:ascii="Cambria" w:hAnsi="Cambria"/>
                <w:noProof/>
                <w:sz w:val="20"/>
                <w:szCs w:val="22"/>
                <w:lang w:val="bs-Latn-BA"/>
              </w:rPr>
            </w:pPr>
          </w:p>
        </w:tc>
      </w:tr>
    </w:tbl>
    <w:p w14:paraId="6F7D67FA" w14:textId="2FD91D64" w:rsidR="00D016DF" w:rsidRPr="00B043E5" w:rsidRDefault="003F4ECE" w:rsidP="007E5DF6">
      <w:pPr>
        <w:rPr>
          <w:rFonts w:ascii="Cambria" w:hAnsi="Cambria"/>
          <w:b/>
          <w:noProof/>
          <w:color w:val="005499"/>
          <w:sz w:val="24"/>
          <w:szCs w:val="32"/>
          <w:lang w:val="hr-HR"/>
        </w:rPr>
      </w:pPr>
      <w:r w:rsidRPr="00B043E5">
        <w:rPr>
          <w:rFonts w:ascii="Cambria" w:hAnsi="Cambria"/>
          <w:b/>
          <w:noProof/>
          <w:color w:val="005499"/>
          <w:sz w:val="24"/>
          <w:szCs w:val="32"/>
          <w:lang w:val="hr-HR"/>
        </w:rPr>
        <w:t xml:space="preserve"> </w:t>
      </w:r>
    </w:p>
    <w:sectPr w:rsidR="00D016DF" w:rsidRPr="00B043E5" w:rsidSect="00CD3D67">
      <w:headerReference w:type="even" r:id="rId11"/>
      <w:footerReference w:type="even" r:id="rId12"/>
      <w:footerReference w:type="default" r:id="rId13"/>
      <w:headerReference w:type="first" r:id="rId14"/>
      <w:pgSz w:w="16840" w:h="11907" w:orient="landscape" w:code="9"/>
      <w:pgMar w:top="795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4387" w14:textId="77777777" w:rsidR="00026E4B" w:rsidRDefault="00026E4B">
      <w:r>
        <w:separator/>
      </w:r>
    </w:p>
  </w:endnote>
  <w:endnote w:type="continuationSeparator" w:id="0">
    <w:p w14:paraId="46E2F684" w14:textId="77777777" w:rsidR="00026E4B" w:rsidRDefault="0002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A610" w14:textId="77777777" w:rsidR="00D744B5" w:rsidRDefault="00D744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44ABD3C" w14:textId="77777777" w:rsidR="00D744B5" w:rsidRDefault="00D744B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424A5F5E" w14:textId="77777777" w:rsidR="00D744B5" w:rsidRDefault="00D744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3C66" w14:textId="77777777" w:rsidR="00D744B5" w:rsidRDefault="00D744B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481EFCC1" w14:textId="77777777" w:rsidR="00D744B5" w:rsidRDefault="00D744B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7D360F0" w14:textId="77777777" w:rsidR="00D744B5" w:rsidRDefault="00D744B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F8BC" w14:textId="77777777" w:rsidR="00026E4B" w:rsidRDefault="00026E4B">
      <w:r>
        <w:separator/>
      </w:r>
    </w:p>
  </w:footnote>
  <w:footnote w:type="continuationSeparator" w:id="0">
    <w:p w14:paraId="00FBC3C5" w14:textId="77777777" w:rsidR="00026E4B" w:rsidRDefault="0002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308C" w14:textId="77777777" w:rsidR="00D744B5" w:rsidRDefault="00D744B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BE23411" w14:textId="77777777"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FF43569" w14:textId="77777777" w:rsidR="00D744B5" w:rsidRDefault="00D744B5">
    <w:pPr>
      <w:pStyle w:val="Header"/>
      <w:ind w:firstLine="142"/>
      <w:jc w:val="right"/>
    </w:pPr>
  </w:p>
  <w:p w14:paraId="76B1D0B0" w14:textId="77777777" w:rsidR="00D744B5" w:rsidRDefault="00D74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BCE6" w14:textId="77777777" w:rsidR="009E0F83" w:rsidRDefault="009E0F83"/>
  <w:p w14:paraId="3C4D80C8" w14:textId="19915B39" w:rsidR="00B043E5" w:rsidRPr="00FD0CB6" w:rsidRDefault="00B043E5" w:rsidP="00B043E5">
    <w:pPr>
      <w:pStyle w:val="Header"/>
      <w:pBdr>
        <w:bottom w:val="single" w:sz="4" w:space="1" w:color="auto"/>
      </w:pBdr>
      <w:rPr>
        <w:rFonts w:ascii="Times New Roman" w:hAnsi="Times New Roman"/>
        <w:color w:val="000000"/>
        <w:sz w:val="24"/>
        <w:szCs w:val="24"/>
      </w:rPr>
    </w:pPr>
    <w:proofErr w:type="spellStart"/>
    <w:r w:rsidRPr="00886C83">
      <w:rPr>
        <w:rFonts w:ascii="Times New Roman" w:hAnsi="Times New Roman"/>
        <w:i/>
        <w:iCs/>
        <w:color w:val="000000" w:themeColor="text1"/>
      </w:rPr>
      <w:t>Programska</w:t>
    </w:r>
    <w:proofErr w:type="spellEnd"/>
    <w:r w:rsidRPr="00886C83">
      <w:rPr>
        <w:rFonts w:ascii="Times New Roman" w:hAnsi="Times New Roman"/>
        <w:i/>
        <w:iCs/>
        <w:color w:val="000000" w:themeColor="text1"/>
      </w:rPr>
      <w:t xml:space="preserve"> </w:t>
    </w:r>
    <w:proofErr w:type="spellStart"/>
    <w:r w:rsidRPr="00886C83">
      <w:rPr>
        <w:rFonts w:ascii="Times New Roman" w:hAnsi="Times New Roman"/>
        <w:i/>
        <w:iCs/>
        <w:color w:val="000000" w:themeColor="text1"/>
      </w:rPr>
      <w:t>linija</w:t>
    </w:r>
    <w:proofErr w:type="spellEnd"/>
    <w:r w:rsidRPr="00886C83">
      <w:rPr>
        <w:rFonts w:ascii="Times New Roman" w:hAnsi="Times New Roman"/>
        <w:i/>
        <w:iCs/>
        <w:color w:val="000000" w:themeColor="text1"/>
      </w:rPr>
      <w:t xml:space="preserve"> za</w:t>
    </w:r>
    <w:r w:rsidR="00CE3644">
      <w:rPr>
        <w:rFonts w:ascii="Times New Roman" w:hAnsi="Times New Roman"/>
        <w:i/>
        <w:iCs/>
        <w:color w:val="000000" w:themeColor="text1"/>
      </w:rPr>
      <w:t xml:space="preserve"> </w:t>
    </w:r>
    <w:proofErr w:type="spellStart"/>
    <w:r w:rsidR="00CE3644">
      <w:rPr>
        <w:rFonts w:ascii="Times New Roman" w:hAnsi="Times New Roman"/>
        <w:i/>
        <w:iCs/>
        <w:color w:val="000000" w:themeColor="text1"/>
      </w:rPr>
      <w:t>podsticanje</w:t>
    </w:r>
    <w:proofErr w:type="spellEnd"/>
    <w:r w:rsidRPr="00886C83">
      <w:rPr>
        <w:rFonts w:ascii="Times New Roman" w:hAnsi="Times New Roman"/>
        <w:i/>
        <w:iCs/>
        <w:color w:val="000000" w:themeColor="text1"/>
      </w:rPr>
      <w:t xml:space="preserve"> </w:t>
    </w:r>
    <w:proofErr w:type="spellStart"/>
    <w:r w:rsidRPr="00886C83">
      <w:rPr>
        <w:rFonts w:ascii="Times New Roman" w:hAnsi="Times New Roman"/>
        <w:i/>
        <w:iCs/>
        <w:color w:val="000000" w:themeColor="text1"/>
      </w:rPr>
      <w:t>inovacione</w:t>
    </w:r>
    <w:proofErr w:type="spellEnd"/>
    <w:r w:rsidRPr="00886C83">
      <w:rPr>
        <w:rFonts w:ascii="Times New Roman" w:hAnsi="Times New Roman"/>
        <w:i/>
        <w:iCs/>
        <w:color w:val="000000" w:themeColor="text1"/>
      </w:rPr>
      <w:t xml:space="preserve"> </w:t>
    </w:r>
    <w:proofErr w:type="spellStart"/>
    <w:r>
      <w:rPr>
        <w:rFonts w:ascii="Times New Roman" w:hAnsi="Times New Roman"/>
        <w:i/>
        <w:iCs/>
        <w:color w:val="000000" w:themeColor="text1"/>
      </w:rPr>
      <w:t>kulture</w:t>
    </w:r>
    <w:proofErr w:type="spellEnd"/>
    <w:r>
      <w:rPr>
        <w:rFonts w:ascii="Times New Roman" w:hAnsi="Times New Roman"/>
        <w:i/>
        <w:iCs/>
        <w:color w:val="000000" w:themeColor="text1"/>
      </w:rPr>
      <w:t xml:space="preserve"> </w:t>
    </w:r>
    <w:proofErr w:type="spellStart"/>
    <w:r>
      <w:rPr>
        <w:rFonts w:ascii="Times New Roman" w:hAnsi="Times New Roman"/>
        <w:i/>
        <w:iCs/>
        <w:color w:val="000000" w:themeColor="text1"/>
      </w:rPr>
      <w:t>i</w:t>
    </w:r>
    <w:proofErr w:type="spellEnd"/>
    <w:r>
      <w:rPr>
        <w:rFonts w:ascii="Times New Roman" w:hAnsi="Times New Roman"/>
        <w:i/>
        <w:iCs/>
        <w:color w:val="000000" w:themeColor="text1"/>
      </w:rPr>
      <w:t xml:space="preserve"> </w:t>
    </w:r>
    <w:proofErr w:type="spellStart"/>
    <w:r>
      <w:rPr>
        <w:rFonts w:ascii="Times New Roman" w:hAnsi="Times New Roman"/>
        <w:i/>
        <w:iCs/>
        <w:color w:val="000000" w:themeColor="text1"/>
      </w:rPr>
      <w:t>edukacija</w:t>
    </w:r>
    <w:proofErr w:type="spellEnd"/>
    <w:r>
      <w:rPr>
        <w:rFonts w:ascii="Times New Roman" w:hAnsi="Times New Roman"/>
        <w:i/>
        <w:iCs/>
        <w:color w:val="000000" w:themeColor="text1"/>
      </w:rPr>
      <w:t xml:space="preserve"> u S3 </w:t>
    </w:r>
    <w:proofErr w:type="spellStart"/>
    <w:r>
      <w:rPr>
        <w:rFonts w:ascii="Times New Roman" w:hAnsi="Times New Roman"/>
        <w:i/>
        <w:iCs/>
        <w:color w:val="000000" w:themeColor="text1"/>
      </w:rPr>
      <w:t>oblastima</w:t>
    </w:r>
    <w:proofErr w:type="spellEnd"/>
    <w:r w:rsidRPr="00886C83">
      <w:rPr>
        <w:rFonts w:ascii="Times New Roman" w:hAnsi="Times New Roman"/>
        <w:i/>
        <w:iCs/>
        <w:color w:val="000000" w:themeColor="text1"/>
        <w:sz w:val="24"/>
        <w:szCs w:val="24"/>
      </w:rPr>
      <w:t xml:space="preserve"> </w:t>
    </w:r>
    <w:r w:rsidRPr="00886C83">
      <w:rPr>
        <w:i/>
        <w:iCs/>
        <w:color w:val="000000" w:themeColor="text1"/>
      </w:rPr>
      <w:t xml:space="preserve">       </w:t>
    </w:r>
    <w:r>
      <w:rPr>
        <w:i/>
        <w:iCs/>
        <w:color w:val="000000" w:themeColor="text1"/>
      </w:rPr>
      <w:t xml:space="preserve">                                                             </w:t>
    </w:r>
    <w:r w:rsidRPr="00886C83">
      <w:rPr>
        <w:i/>
        <w:iCs/>
        <w:color w:val="000000" w:themeColor="text1"/>
      </w:rPr>
      <w:t xml:space="preserve">             </w:t>
    </w:r>
    <w:r w:rsidRPr="00886C83">
      <w:rPr>
        <w:rFonts w:ascii="Times New Roman" w:hAnsi="Times New Roman"/>
        <w:color w:val="000000" w:themeColor="text1"/>
        <w:sz w:val="24"/>
        <w:szCs w:val="24"/>
      </w:rPr>
      <w:t xml:space="preserve"> </w:t>
    </w:r>
    <w:r>
      <w:rPr>
        <w:rFonts w:ascii="Times New Roman" w:hAnsi="Times New Roman"/>
        <w:color w:val="000000"/>
        <w:sz w:val="24"/>
        <w:szCs w:val="24"/>
      </w:rPr>
      <w:tab/>
    </w:r>
    <w:r>
      <w:rPr>
        <w:noProof/>
        <w:color w:val="000000"/>
      </w:rPr>
      <w:drawing>
        <wp:inline distT="0" distB="0" distL="0" distR="0" wp14:anchorId="04524DB4" wp14:editId="647BAC15">
          <wp:extent cx="990600" cy="500252"/>
          <wp:effectExtent l="0" t="0" r="0" b="0"/>
          <wp:docPr id="161025567" name="Picture 161025567" descr="A picture containing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025567" name="Picture 161025567" descr="A picture containing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530" cy="509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EA492E" w14:textId="363F728E" w:rsidR="00D744B5" w:rsidRPr="008D0C5A" w:rsidRDefault="00D744B5" w:rsidP="008D0C5A">
    <w:pPr>
      <w:spacing w:after="200"/>
      <w:rPr>
        <w:rFonts w:ascii="Myriad Pro" w:hAnsi="Myriad Pro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942570442">
    <w:abstractNumId w:val="0"/>
  </w:num>
  <w:num w:numId="2" w16cid:durableId="1971327538">
    <w:abstractNumId w:val="2"/>
  </w:num>
  <w:num w:numId="3" w16cid:durableId="1357735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B2"/>
    <w:rsid w:val="00001530"/>
    <w:rsid w:val="00026E4B"/>
    <w:rsid w:val="00064ADF"/>
    <w:rsid w:val="00087633"/>
    <w:rsid w:val="00095FCB"/>
    <w:rsid w:val="000E4ACF"/>
    <w:rsid w:val="00112522"/>
    <w:rsid w:val="001217BD"/>
    <w:rsid w:val="001553B0"/>
    <w:rsid w:val="0015779E"/>
    <w:rsid w:val="00166894"/>
    <w:rsid w:val="00173BBC"/>
    <w:rsid w:val="00192C3C"/>
    <w:rsid w:val="00205774"/>
    <w:rsid w:val="00215092"/>
    <w:rsid w:val="00237D41"/>
    <w:rsid w:val="00253A19"/>
    <w:rsid w:val="00276AE0"/>
    <w:rsid w:val="002A404E"/>
    <w:rsid w:val="002D0732"/>
    <w:rsid w:val="002E4FFA"/>
    <w:rsid w:val="002E5922"/>
    <w:rsid w:val="003271AF"/>
    <w:rsid w:val="00381663"/>
    <w:rsid w:val="00390F03"/>
    <w:rsid w:val="003A276D"/>
    <w:rsid w:val="003A666E"/>
    <w:rsid w:val="003D70CC"/>
    <w:rsid w:val="003F4ECE"/>
    <w:rsid w:val="00417B6A"/>
    <w:rsid w:val="0044086E"/>
    <w:rsid w:val="00440CBD"/>
    <w:rsid w:val="00456751"/>
    <w:rsid w:val="004D06A4"/>
    <w:rsid w:val="00503767"/>
    <w:rsid w:val="00506726"/>
    <w:rsid w:val="00532104"/>
    <w:rsid w:val="00580B49"/>
    <w:rsid w:val="0059217C"/>
    <w:rsid w:val="0064170A"/>
    <w:rsid w:val="00684487"/>
    <w:rsid w:val="006E5321"/>
    <w:rsid w:val="00774ADE"/>
    <w:rsid w:val="007A04B2"/>
    <w:rsid w:val="007E5DF6"/>
    <w:rsid w:val="00807804"/>
    <w:rsid w:val="00812044"/>
    <w:rsid w:val="00814177"/>
    <w:rsid w:val="00821A58"/>
    <w:rsid w:val="00842CA9"/>
    <w:rsid w:val="00843251"/>
    <w:rsid w:val="008703F7"/>
    <w:rsid w:val="008755CF"/>
    <w:rsid w:val="00893182"/>
    <w:rsid w:val="008D0C5A"/>
    <w:rsid w:val="008D70B3"/>
    <w:rsid w:val="009019AB"/>
    <w:rsid w:val="00940BD0"/>
    <w:rsid w:val="00962695"/>
    <w:rsid w:val="00997A71"/>
    <w:rsid w:val="009C3B4F"/>
    <w:rsid w:val="009E0F83"/>
    <w:rsid w:val="00A02B1E"/>
    <w:rsid w:val="00A7338F"/>
    <w:rsid w:val="00B043E5"/>
    <w:rsid w:val="00B114F7"/>
    <w:rsid w:val="00B56F95"/>
    <w:rsid w:val="00B64E39"/>
    <w:rsid w:val="00B832C1"/>
    <w:rsid w:val="00B9704E"/>
    <w:rsid w:val="00BB103C"/>
    <w:rsid w:val="00BB12E1"/>
    <w:rsid w:val="00C32E32"/>
    <w:rsid w:val="00C55459"/>
    <w:rsid w:val="00C742BD"/>
    <w:rsid w:val="00C75A16"/>
    <w:rsid w:val="00CD3D67"/>
    <w:rsid w:val="00CE3644"/>
    <w:rsid w:val="00CF0653"/>
    <w:rsid w:val="00D016DF"/>
    <w:rsid w:val="00D2403F"/>
    <w:rsid w:val="00D37436"/>
    <w:rsid w:val="00D51A25"/>
    <w:rsid w:val="00D63B3B"/>
    <w:rsid w:val="00D744B5"/>
    <w:rsid w:val="00D77790"/>
    <w:rsid w:val="00D87530"/>
    <w:rsid w:val="00D9561F"/>
    <w:rsid w:val="00DB0423"/>
    <w:rsid w:val="00DC3D48"/>
    <w:rsid w:val="00DC70D2"/>
    <w:rsid w:val="00DE0230"/>
    <w:rsid w:val="00DE7C03"/>
    <w:rsid w:val="00E11871"/>
    <w:rsid w:val="00E30762"/>
    <w:rsid w:val="00E31426"/>
    <w:rsid w:val="00EA1D1F"/>
    <w:rsid w:val="00EB4FF9"/>
    <w:rsid w:val="00EC3798"/>
    <w:rsid w:val="00F026EC"/>
    <w:rsid w:val="00F1748B"/>
    <w:rsid w:val="00F36D3F"/>
    <w:rsid w:val="00F635C2"/>
    <w:rsid w:val="00F70B69"/>
    <w:rsid w:val="00F72660"/>
    <w:rsid w:val="00FA0033"/>
    <w:rsid w:val="00FA66A7"/>
    <w:rsid w:val="00FD2173"/>
    <w:rsid w:val="00FD6FA9"/>
    <w:rsid w:val="6BAE3D2D"/>
    <w:rsid w:val="7683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2C8F3AC"/>
  <w15:chartTrackingRefBased/>
  <w15:docId w15:val="{07DB4ED7-0A0A-4049-9AB6-67D8BE8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76AE0"/>
    <w:rPr>
      <w:rFonts w:ascii="BaltArial" w:hAnsi="BaltArial"/>
      <w:sz w:val="22"/>
    </w:rPr>
  </w:style>
  <w:style w:type="table" w:styleId="TableGrid">
    <w:name w:val="Table Grid"/>
    <w:basedOn w:val="TableNormal"/>
    <w:rsid w:val="009E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32JKWRRJAUXM-1547289185-115429</_dlc_DocId>
    <_dlc_DocIdUrl xmlns="de777af5-75c5-4059-8842-b3ca2d118c77">
      <Url>https://undp.sharepoint.com/teams/BIH/MZ/_layouts/15/DocIdRedir.aspx?ID=32JKWRRJAUXM-1547289185-115429</Url>
      <Description>32JKWRRJAUXM-1547289185-115429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DC423-925A-4325-AACA-5E5C7E350FA7}">
  <ds:schemaRefs>
    <ds:schemaRef ds:uri="8c7cc70e-8a22-43cc-a5e4-51531a75635e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E2A23983-E155-49C7-A00B-DC307D75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2</TotalTime>
  <Pages>1</Pages>
  <Words>117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plan</vt:lpstr>
    </vt:vector>
  </TitlesOfParts>
  <Manager>Massimo Diana</Manager>
  <Company>UNDP Bosnia and Herzegovina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snezana.scepanovic@fondzainovacije.me</dc:creator>
  <cp:keywords/>
  <cp:lastModifiedBy>Snezana Scepanovic</cp:lastModifiedBy>
  <cp:revision>4</cp:revision>
  <cp:lastPrinted>2010-12-08T14:19:00Z</cp:lastPrinted>
  <dcterms:created xsi:type="dcterms:W3CDTF">2023-05-04T11:14:00Z</dcterms:created>
  <dcterms:modified xsi:type="dcterms:W3CDTF">2023-05-05T09:31:00Z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6a19e89c-f8c0-4d5b-8aec-48b0a4ea4f04</vt:lpwstr>
  </property>
</Properties>
</file>