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4CB0" w14:textId="73E241B6" w:rsidR="00821A58" w:rsidRPr="00B043E5" w:rsidRDefault="00821A58" w:rsidP="00EB4FF9">
      <w:pPr>
        <w:ind w:left="2970"/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PLAN AKTIVNOSTI SA </w:t>
      </w:r>
      <w:r w:rsidR="00C55459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KATEGORIJAMA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TROŠKOVA POTREBNIH ZA REALIZACIJU</w:t>
      </w:r>
    </w:p>
    <w:p w14:paraId="07134A4F" w14:textId="1EF48E3D" w:rsidR="008D70B3" w:rsidRPr="00B043E5" w:rsidRDefault="00D744B5" w:rsidP="00B043E5">
      <w:pPr>
        <w:jc w:val="both"/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ab/>
      </w:r>
    </w:p>
    <w:p w14:paraId="1F29DD9A" w14:textId="77777777" w:rsidR="00CE3644" w:rsidRDefault="00B043E5" w:rsidP="00CE3644">
      <w:pPr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PODNOSILAC PROJEKTA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 xml:space="preserve">: 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instrText xml:space="preserve"> FORMTEXT </w:instrTex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fldChar w:fldCharType="separate"/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>__________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fldChar w:fldCharType="end"/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p w14:paraId="0BD2D835" w14:textId="5C12F18E" w:rsidR="00CE3644" w:rsidRDefault="00253A19" w:rsidP="00CE3644">
      <w:pPr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NAZIV PROJEKTA</w: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: </w:t>
      </w:r>
      <w:r w:rsidR="00CE3644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             </w: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instrText xml:space="preserve"> FORMTEXT </w:instrTex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fldChar w:fldCharType="separate"/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__________</w: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fldChar w:fldCharType="end"/>
      </w:r>
      <w:r w:rsidR="00B043E5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 </w:t>
      </w:r>
    </w:p>
    <w:p w14:paraId="187A74F2" w14:textId="73E2F004" w:rsidR="008D70B3" w:rsidRPr="00B043E5" w:rsidRDefault="00B043E5" w:rsidP="00CE3644">
      <w:pPr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PROGRAMSKA LINIJA : </w:t>
      </w:r>
      <w:r w:rsidR="00CE3644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    </w:t>
      </w:r>
      <w:r w:rsidR="002C540A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Edukacija u S3 oblastima</w:t>
      </w:r>
    </w:p>
    <w:p w14:paraId="1BE779D1" w14:textId="77777777" w:rsidR="007E5DF6" w:rsidRPr="00B043E5" w:rsidRDefault="007E5DF6" w:rsidP="00B043E5">
      <w:pPr>
        <w:rPr>
          <w:rFonts w:ascii="Cambria" w:hAnsi="Cambria"/>
          <w:b/>
          <w:noProof/>
          <w:sz w:val="20"/>
          <w:lang w:val="bs-Latn-BA"/>
        </w:rPr>
      </w:pPr>
    </w:p>
    <w:p w14:paraId="0A30817B" w14:textId="7CC13A53" w:rsidR="00D37436" w:rsidRPr="00B043E5" w:rsidRDefault="00D37436" w:rsidP="00D37436">
      <w:pPr>
        <w:rPr>
          <w:rFonts w:ascii="Cambria" w:hAnsi="Cambria"/>
          <w:b/>
          <w:noProof/>
          <w:sz w:val="20"/>
          <w:lang w:val="bs-Latn-BA"/>
        </w:rPr>
      </w:pPr>
      <w:r w:rsidRPr="00B043E5">
        <w:rPr>
          <w:rFonts w:ascii="Cambria" w:hAnsi="Cambria"/>
          <w:b/>
          <w:noProof/>
          <w:sz w:val="20"/>
          <w:lang w:val="bs-Latn-BA"/>
        </w:rPr>
        <w:t>Kategorije troškova</w:t>
      </w:r>
    </w:p>
    <w:p w14:paraId="14D082EB" w14:textId="1401BDC0" w:rsidR="00D37436" w:rsidRPr="00B043E5" w:rsidRDefault="00D37436" w:rsidP="00D37436">
      <w:pPr>
        <w:rPr>
          <w:rFonts w:ascii="Cambria" w:hAnsi="Cambria"/>
          <w:b/>
          <w:noProof/>
          <w:sz w:val="20"/>
          <w:lang w:val="bs-Latn-BA"/>
        </w:rPr>
      </w:pPr>
      <w:r w:rsidRPr="00B043E5">
        <w:rPr>
          <w:rFonts w:ascii="Cambria" w:hAnsi="Cambria"/>
          <w:b/>
          <w:noProof/>
          <w:sz w:val="20"/>
          <w:lang w:val="bs-Latn-BA"/>
        </w:rPr>
        <w:t>1 – Troškovi osoblja angažovanog na projektu; 2 -  Materijalni troškovi; 3 - Putni troškovi ; 4 - Troškovi promocije.</w:t>
      </w:r>
    </w:p>
    <w:tbl>
      <w:tblPr>
        <w:tblpPr w:leftFromText="180" w:rightFromText="180" w:vertAnchor="text" w:horzAnchor="margin" w:tblpXSpec="center" w:tblpY="165"/>
        <w:tblW w:w="150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100"/>
        <w:gridCol w:w="445"/>
        <w:gridCol w:w="445"/>
        <w:gridCol w:w="445"/>
        <w:gridCol w:w="444"/>
        <w:gridCol w:w="444"/>
        <w:gridCol w:w="420"/>
        <w:gridCol w:w="1542"/>
        <w:gridCol w:w="465"/>
        <w:gridCol w:w="360"/>
        <w:gridCol w:w="360"/>
        <w:gridCol w:w="450"/>
        <w:gridCol w:w="6480"/>
      </w:tblGrid>
      <w:tr w:rsidR="006E5321" w:rsidRPr="00B043E5" w14:paraId="32CC70F8" w14:textId="15FA5B4E" w:rsidTr="007E5DF6">
        <w:trPr>
          <w:trHeight w:val="497"/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E44DF63" w14:textId="238EFE73" w:rsidR="006E5321" w:rsidRPr="00B043E5" w:rsidRDefault="006E5321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hr-HR"/>
              </w:rPr>
              <w:t>Br</w:t>
            </w: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33ACB28" w14:textId="34C06D8F" w:rsidR="006E5321" w:rsidRPr="00B043E5" w:rsidRDefault="006E5321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hr-HR"/>
              </w:rPr>
              <w:t>Planirane aktivnosti (navesti sve aktivnosti koje će se realizovati u okviru projekta)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909079" w14:textId="3C557ACC" w:rsidR="006E5321" w:rsidRPr="00B043E5" w:rsidRDefault="006E5321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Mjesec</w:t>
            </w:r>
            <w:r w:rsidR="00F70B69"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i u kojima se ralizuje aktivnost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AF7BAC" w14:textId="37F52D53" w:rsidR="006E5321" w:rsidRPr="00B043E5" w:rsidRDefault="006E5321" w:rsidP="00064ADF">
            <w:pPr>
              <w:shd w:val="clear" w:color="auto" w:fill="E2EFD9" w:themeFill="accent6" w:themeFillTint="33"/>
              <w:jc w:val="center"/>
              <w:rPr>
                <w:rFonts w:ascii="Cambria" w:hAnsi="Cambria"/>
                <w:sz w:val="20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Nosilac aktivnosti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668A18" w14:textId="32943367" w:rsidR="006E5321" w:rsidRPr="00B043E5" w:rsidRDefault="007E5DF6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Označite k</w:t>
            </w:r>
            <w:r w:rsidR="006E5321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ategorij</w:t>
            </w:r>
            <w:r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u</w:t>
            </w:r>
            <w:r w:rsidR="006E5321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 xml:space="preserve">      troškova</w:t>
            </w:r>
            <w:r w:rsidR="00FD2173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 xml:space="preserve"> potebn</w:t>
            </w:r>
            <w:r w:rsidR="00B043E5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u</w:t>
            </w:r>
            <w:r w:rsidR="00FD2173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 xml:space="preserve"> za realizaciju aktivnosti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8D8C5D" w14:textId="192FCF37" w:rsidR="006E5321" w:rsidRPr="00B043E5" w:rsidRDefault="00F72660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 xml:space="preserve">Opis aktivnosti </w:t>
            </w:r>
          </w:p>
        </w:tc>
      </w:tr>
      <w:tr w:rsidR="006E5321" w:rsidRPr="00B043E5" w14:paraId="3EC762C9" w14:textId="114E9B23" w:rsidTr="007E5DF6">
        <w:trPr>
          <w:trHeight w:val="310"/>
          <w:tblHeader/>
        </w:trPr>
        <w:tc>
          <w:tcPr>
            <w:tcW w:w="625" w:type="dxa"/>
            <w:vMerge/>
            <w:vAlign w:val="center"/>
          </w:tcPr>
          <w:p w14:paraId="6816A10D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2100" w:type="dxa"/>
            <w:vMerge/>
            <w:shd w:val="clear" w:color="auto" w:fill="2F5496" w:themeFill="accent5" w:themeFillShade="BF"/>
            <w:vAlign w:val="center"/>
          </w:tcPr>
          <w:p w14:paraId="472D6117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F28261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80809B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D28B16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4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2E7721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4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9CDFF0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47E7CE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6</w:t>
            </w:r>
          </w:p>
        </w:tc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94C013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6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32A9307" w14:textId="2FC43CC0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3572033" w14:textId="165B6440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07B2842" w14:textId="4B219E33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8552D4" w14:textId="63BEF825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6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A24EE8" w14:textId="1A4EDCEB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</w:tr>
      <w:tr w:rsidR="001217BD" w:rsidRPr="00B043E5" w14:paraId="2F93B0DA" w14:textId="60B9CECE" w:rsidTr="007E5DF6">
        <w:trPr>
          <w:trHeight w:val="266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022595B6" w14:textId="7777777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6ED0EAD" w14:textId="77777777" w:rsidR="00440CBD" w:rsidRPr="00B043E5" w:rsidRDefault="00440CBD" w:rsidP="003F4ECE">
            <w:pPr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Očekivani rezultat 1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F58FF74" w14:textId="0D0500B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144CF89C" w14:textId="1D20C3D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67EA28B3" w14:textId="2434EAC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1D28456E" w14:textId="12ECDF0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2CFC3DBE" w14:textId="5207DE6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63D95F03" w14:textId="08DAEEC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251EF0C0" w14:textId="5CCEE95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27E0435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774274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E134D8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2F06B67D" w14:textId="0240FEDD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7030A0"/>
          </w:tcPr>
          <w:p w14:paraId="533F9B56" w14:textId="1BE49D4D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CD02899" w14:textId="4A371EAA" w:rsidTr="007E5DF6">
        <w:trPr>
          <w:trHeight w:val="240"/>
        </w:trPr>
        <w:tc>
          <w:tcPr>
            <w:tcW w:w="625" w:type="dxa"/>
            <w:vAlign w:val="center"/>
          </w:tcPr>
          <w:p w14:paraId="4FF4740F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1.1</w:t>
            </w:r>
          </w:p>
        </w:tc>
        <w:tc>
          <w:tcPr>
            <w:tcW w:w="2100" w:type="dxa"/>
            <w:vAlign w:val="center"/>
          </w:tcPr>
          <w:p w14:paraId="70154D9F" w14:textId="7777777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Aktivnost  1.1</w:t>
            </w: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7C4FB55C" w14:textId="528CA68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18ED7A25" w14:textId="2833493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9738A52" w14:textId="1B7665F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08E646D" w14:textId="2D11B5C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1AF6E02" w14:textId="1FEEF3F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21C165A" w14:textId="049D41B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A922316" w14:textId="13FA4E5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02C834A" w14:textId="7600FEB6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6B59D26" w14:textId="6AC0C958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05AB0E5" w14:textId="00F937CC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358B2CD" w14:textId="255F32CC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3FA0333A" w14:textId="5F11A80C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336A9255" w14:textId="7FDA1F3E" w:rsidTr="007E5DF6">
        <w:trPr>
          <w:trHeight w:val="240"/>
        </w:trPr>
        <w:tc>
          <w:tcPr>
            <w:tcW w:w="625" w:type="dxa"/>
            <w:vAlign w:val="center"/>
          </w:tcPr>
          <w:p w14:paraId="78B240C5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1.2</w:t>
            </w:r>
          </w:p>
        </w:tc>
        <w:tc>
          <w:tcPr>
            <w:tcW w:w="2100" w:type="dxa"/>
            <w:vAlign w:val="center"/>
          </w:tcPr>
          <w:p w14:paraId="696BBD30" w14:textId="2972DAA7" w:rsidR="00440CBD" w:rsidRPr="00B043E5" w:rsidRDefault="00940BD0" w:rsidP="003F4ECE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B043E5">
              <w:rPr>
                <w:rFonts w:ascii="Cambria" w:hAnsi="Cambria"/>
                <w:sz w:val="20"/>
                <w:szCs w:val="22"/>
              </w:rPr>
              <w:t>Aktivnost</w:t>
            </w:r>
            <w:proofErr w:type="spellEnd"/>
            <w:r w:rsidRPr="00B043E5">
              <w:rPr>
                <w:rFonts w:ascii="Cambria" w:hAnsi="Cambria"/>
                <w:sz w:val="20"/>
                <w:szCs w:val="22"/>
              </w:rPr>
              <w:t xml:space="preserve"> 1.2.</w:t>
            </w:r>
          </w:p>
        </w:tc>
        <w:tc>
          <w:tcPr>
            <w:tcW w:w="445" w:type="dxa"/>
            <w:vAlign w:val="center"/>
          </w:tcPr>
          <w:p w14:paraId="6545C728" w14:textId="3374800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40F638E0" w14:textId="4FE8DD0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40F0C011" w14:textId="27A3BF2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F052C15" w14:textId="292911F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4790EA7" w14:textId="1347162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2333DB3C" w14:textId="10727D8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76E59FA" w14:textId="78DEA52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6396517" w14:textId="1F3894A4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2E80B2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AFFE0C8" w14:textId="58AB0941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F7E82BD" w14:textId="6B4236B3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6DED924B" w14:textId="26F77243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28603674" w14:textId="4E12425A" w:rsidTr="007E5DF6">
        <w:trPr>
          <w:trHeight w:val="240"/>
        </w:trPr>
        <w:tc>
          <w:tcPr>
            <w:tcW w:w="625" w:type="dxa"/>
            <w:vAlign w:val="center"/>
          </w:tcPr>
          <w:p w14:paraId="1A7CA285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1.3</w:t>
            </w:r>
          </w:p>
        </w:tc>
        <w:tc>
          <w:tcPr>
            <w:tcW w:w="2100" w:type="dxa"/>
            <w:vAlign w:val="center"/>
          </w:tcPr>
          <w:p w14:paraId="3A73816A" w14:textId="214B3C8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C3882B7" w14:textId="4DFA1FB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EFBA410" w14:textId="21CCEF0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6D1BDC6" w14:textId="3725021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76A251B" w14:textId="0A88A4C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E1E3DEC" w14:textId="1EFDD2B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93A5AA7" w14:textId="471C2D2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2EB4A34B" w14:textId="175F891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5D652D0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A33D6F9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1CAC70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2E939ED" w14:textId="16805F5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2D886152" w14:textId="2CE5D570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48D4CA45" w14:textId="640A4C78" w:rsidTr="007E5DF6">
        <w:trPr>
          <w:trHeight w:val="229"/>
        </w:trPr>
        <w:tc>
          <w:tcPr>
            <w:tcW w:w="625" w:type="dxa"/>
            <w:vAlign w:val="center"/>
          </w:tcPr>
          <w:p w14:paraId="0E15D590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1.4</w:t>
            </w:r>
          </w:p>
        </w:tc>
        <w:tc>
          <w:tcPr>
            <w:tcW w:w="2100" w:type="dxa"/>
            <w:vAlign w:val="center"/>
          </w:tcPr>
          <w:p w14:paraId="76AEAB7C" w14:textId="5E5DC681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5F59A67" w14:textId="2320372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A3119B0" w14:textId="5099460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8B35E97" w14:textId="05EF83A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4407EAE" w14:textId="1D3E9BE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948990D" w14:textId="3446DAA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1245846" w14:textId="6689171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A5B3305" w14:textId="0F9F1F8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BC3EF0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6B60DD4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13D44AD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7C12C7E" w14:textId="1230F8C2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A2494F2" w14:textId="31D1C44E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10C8C32" w14:textId="687303B2" w:rsidTr="007E5DF6">
        <w:trPr>
          <w:trHeight w:val="240"/>
        </w:trPr>
        <w:tc>
          <w:tcPr>
            <w:tcW w:w="625" w:type="dxa"/>
            <w:vAlign w:val="center"/>
          </w:tcPr>
          <w:p w14:paraId="26609382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1.5</w:t>
            </w:r>
          </w:p>
        </w:tc>
        <w:tc>
          <w:tcPr>
            <w:tcW w:w="2100" w:type="dxa"/>
            <w:vAlign w:val="center"/>
          </w:tcPr>
          <w:p w14:paraId="62079EEB" w14:textId="4E953D4C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9687C27" w14:textId="3EBFE76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86FDBC2" w14:textId="4BD8299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64E510F" w14:textId="11141E3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5886D09" w14:textId="23E486C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DCBE223" w14:textId="663F426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41AF39D2" w14:textId="285BD67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7A4A16B6" w14:textId="25F0F7B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682D33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ED0D3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821C28B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5633C4" w14:textId="1C229A36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1F61A034" w14:textId="4F36D224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112522" w:rsidRPr="00B043E5" w14:paraId="7F4BE663" w14:textId="7F4BAAE0" w:rsidTr="007E5DF6">
        <w:trPr>
          <w:trHeight w:val="240"/>
        </w:trPr>
        <w:tc>
          <w:tcPr>
            <w:tcW w:w="625" w:type="dxa"/>
            <w:shd w:val="clear" w:color="auto" w:fill="7030A0"/>
            <w:vAlign w:val="center"/>
          </w:tcPr>
          <w:p w14:paraId="296B112A" w14:textId="7777777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2.</w:t>
            </w:r>
          </w:p>
        </w:tc>
        <w:tc>
          <w:tcPr>
            <w:tcW w:w="2100" w:type="dxa"/>
            <w:shd w:val="clear" w:color="auto" w:fill="7030A0"/>
            <w:vAlign w:val="center"/>
          </w:tcPr>
          <w:p w14:paraId="0B7E382D" w14:textId="77777777" w:rsidR="00440CBD" w:rsidRPr="00B043E5" w:rsidRDefault="00440CBD" w:rsidP="003F4ECE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Očekivani rezultat 2</w:t>
            </w:r>
          </w:p>
        </w:tc>
        <w:tc>
          <w:tcPr>
            <w:tcW w:w="445" w:type="dxa"/>
            <w:shd w:val="clear" w:color="auto" w:fill="7030A0"/>
            <w:vAlign w:val="center"/>
          </w:tcPr>
          <w:p w14:paraId="043DC781" w14:textId="1EF8CF6E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511B5955" w14:textId="00BE48BB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213EF7EF" w14:textId="0F95CBF6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07BA4E70" w14:textId="32BCC9C8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115FE486" w14:textId="64F554A2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20" w:type="dxa"/>
            <w:shd w:val="clear" w:color="auto" w:fill="7030A0"/>
            <w:vAlign w:val="center"/>
          </w:tcPr>
          <w:p w14:paraId="26CEA73F" w14:textId="21DE371F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542" w:type="dxa"/>
            <w:shd w:val="clear" w:color="auto" w:fill="7030A0"/>
            <w:vAlign w:val="center"/>
          </w:tcPr>
          <w:p w14:paraId="60F2E910" w14:textId="631E70E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338E7946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7BCF5302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BB07919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61E3E819" w14:textId="4DD9B200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  <w:shd w:val="clear" w:color="auto" w:fill="7030A0"/>
          </w:tcPr>
          <w:p w14:paraId="14E7583A" w14:textId="7DC0808F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</w:tr>
      <w:tr w:rsidR="00440CBD" w:rsidRPr="00B043E5" w14:paraId="4F4C1640" w14:textId="0A305E7F" w:rsidTr="007E5DF6">
        <w:trPr>
          <w:trHeight w:val="240"/>
        </w:trPr>
        <w:tc>
          <w:tcPr>
            <w:tcW w:w="625" w:type="dxa"/>
            <w:vAlign w:val="center"/>
          </w:tcPr>
          <w:p w14:paraId="1DD265F8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2.1</w:t>
            </w:r>
          </w:p>
        </w:tc>
        <w:tc>
          <w:tcPr>
            <w:tcW w:w="2100" w:type="dxa"/>
            <w:vAlign w:val="center"/>
          </w:tcPr>
          <w:p w14:paraId="2B9E9444" w14:textId="5F13AF4D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DAABEE1" w14:textId="4712BA7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A69B733" w14:textId="08768D2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4A5E3EF" w14:textId="3F3251B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B2641CF" w14:textId="2E459A0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5B770F4" w14:textId="00DCB62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974F072" w14:textId="3DFBD30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6391AE8" w14:textId="4A3A69D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65EF13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359C89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671265D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7CA19C9" w14:textId="07F0A7B8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CA5F52A" w14:textId="6CDAE7EE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409EBBD6" w14:textId="05BB53F5" w:rsidTr="007E5DF6">
        <w:trPr>
          <w:trHeight w:val="229"/>
        </w:trPr>
        <w:tc>
          <w:tcPr>
            <w:tcW w:w="625" w:type="dxa"/>
            <w:vAlign w:val="center"/>
          </w:tcPr>
          <w:p w14:paraId="34FE741C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2.2</w:t>
            </w:r>
          </w:p>
        </w:tc>
        <w:tc>
          <w:tcPr>
            <w:tcW w:w="2100" w:type="dxa"/>
            <w:vAlign w:val="center"/>
          </w:tcPr>
          <w:p w14:paraId="20B92E5D" w14:textId="51EB550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B34779B" w14:textId="6D7B7AA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6DD5CA3" w14:textId="2701072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5379F47" w14:textId="28FDADC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1E613E7" w14:textId="1E7C7E1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29645BB" w14:textId="3035E41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19FDF559" w14:textId="0583E6B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3EBA05B7" w14:textId="3488F74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DB95F9D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B960BC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6500C3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17A01AB" w14:textId="02CC2BCF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E908FAE" w14:textId="218057AF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4B0E7ECB" w14:textId="0AE4F076" w:rsidTr="007E5DF6">
        <w:trPr>
          <w:trHeight w:val="240"/>
        </w:trPr>
        <w:tc>
          <w:tcPr>
            <w:tcW w:w="625" w:type="dxa"/>
            <w:vAlign w:val="center"/>
          </w:tcPr>
          <w:p w14:paraId="2498DBDC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2.3</w:t>
            </w:r>
          </w:p>
        </w:tc>
        <w:tc>
          <w:tcPr>
            <w:tcW w:w="2100" w:type="dxa"/>
            <w:vAlign w:val="center"/>
          </w:tcPr>
          <w:p w14:paraId="17374112" w14:textId="4C29C0F0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DC80138" w14:textId="586503E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CE3853B" w14:textId="70506CA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F7AF1A3" w14:textId="5357F49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A94E5D0" w14:textId="26C7A02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D41301C" w14:textId="7EA54EA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8DF69F4" w14:textId="2E6BF51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6DF08FED" w14:textId="351CD6D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1880BC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B38C00A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B2C051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CE7294" w14:textId="1D8424E4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0BE9A83A" w14:textId="384BB648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BFFF798" w14:textId="1DE765E1" w:rsidTr="007E5DF6">
        <w:trPr>
          <w:trHeight w:val="240"/>
        </w:trPr>
        <w:tc>
          <w:tcPr>
            <w:tcW w:w="625" w:type="dxa"/>
            <w:vAlign w:val="center"/>
          </w:tcPr>
          <w:p w14:paraId="06230239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2.4</w:t>
            </w:r>
          </w:p>
        </w:tc>
        <w:tc>
          <w:tcPr>
            <w:tcW w:w="2100" w:type="dxa"/>
            <w:vAlign w:val="center"/>
          </w:tcPr>
          <w:p w14:paraId="0818FB55" w14:textId="78DB9764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16EAF51" w14:textId="3009B35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E487C2F" w14:textId="7236814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DD0F509" w14:textId="19DDEF6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4552B91" w14:textId="7FD1420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2753697" w14:textId="5A12018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5BBFB52" w14:textId="680D1CA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27A56909" w14:textId="3654A36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DE1866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FEE250A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E0FC1A1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FBB357F" w14:textId="4F0715F0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513C340A" w14:textId="559A9E8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308BF300" w14:textId="0DA55288" w:rsidTr="007E5DF6">
        <w:trPr>
          <w:trHeight w:val="240"/>
        </w:trPr>
        <w:tc>
          <w:tcPr>
            <w:tcW w:w="625" w:type="dxa"/>
            <w:vAlign w:val="center"/>
          </w:tcPr>
          <w:p w14:paraId="45CA4D5F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2.5</w:t>
            </w:r>
          </w:p>
        </w:tc>
        <w:tc>
          <w:tcPr>
            <w:tcW w:w="2100" w:type="dxa"/>
            <w:vAlign w:val="center"/>
          </w:tcPr>
          <w:p w14:paraId="7D071677" w14:textId="1B4BE03A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3F5D516" w14:textId="0771707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8FC583A" w14:textId="74088F6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3D17B7D" w14:textId="136DBD6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67B631E" w14:textId="0E27442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69667A3" w14:textId="409ACFE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312CE3B" w14:textId="179169F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37E6436" w14:textId="7F310B7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156C5A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8EA7CC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6C1AC99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2D716A1" w14:textId="4560E5A5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1A5BD84A" w14:textId="1DD8260B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112522" w:rsidRPr="00B043E5" w14:paraId="6DADDD57" w14:textId="50856127" w:rsidTr="007E5DF6">
        <w:trPr>
          <w:trHeight w:val="240"/>
        </w:trPr>
        <w:tc>
          <w:tcPr>
            <w:tcW w:w="625" w:type="dxa"/>
            <w:shd w:val="clear" w:color="auto" w:fill="7030A0"/>
            <w:vAlign w:val="center"/>
          </w:tcPr>
          <w:p w14:paraId="03F60D66" w14:textId="7777777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3.</w:t>
            </w:r>
          </w:p>
        </w:tc>
        <w:tc>
          <w:tcPr>
            <w:tcW w:w="2100" w:type="dxa"/>
            <w:shd w:val="clear" w:color="auto" w:fill="7030A0"/>
            <w:vAlign w:val="center"/>
          </w:tcPr>
          <w:p w14:paraId="116CBB57" w14:textId="77777777" w:rsidR="00440CBD" w:rsidRPr="00B043E5" w:rsidRDefault="00440CBD" w:rsidP="003F4ECE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Očekivani rezultat 3</w:t>
            </w:r>
          </w:p>
        </w:tc>
        <w:tc>
          <w:tcPr>
            <w:tcW w:w="445" w:type="dxa"/>
            <w:shd w:val="clear" w:color="auto" w:fill="7030A0"/>
            <w:vAlign w:val="center"/>
          </w:tcPr>
          <w:p w14:paraId="135BBA0F" w14:textId="5E6EEE22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40FD8B2F" w14:textId="2927297A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59D14EF8" w14:textId="25542BF5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4DCF6DCA" w14:textId="1A72131E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29B3B53A" w14:textId="60543B41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20" w:type="dxa"/>
            <w:shd w:val="clear" w:color="auto" w:fill="7030A0"/>
            <w:vAlign w:val="center"/>
          </w:tcPr>
          <w:p w14:paraId="6E3C398D" w14:textId="181E5FF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542" w:type="dxa"/>
            <w:shd w:val="clear" w:color="auto" w:fill="7030A0"/>
            <w:vAlign w:val="center"/>
          </w:tcPr>
          <w:p w14:paraId="1778BB01" w14:textId="25F3E17E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D6447AF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2B1ED93F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981031A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DAAD4AE" w14:textId="48E53D0F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  <w:shd w:val="clear" w:color="auto" w:fill="7030A0"/>
          </w:tcPr>
          <w:p w14:paraId="27ECFFF1" w14:textId="705FDB52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</w:tr>
      <w:tr w:rsidR="00440CBD" w:rsidRPr="00B043E5" w14:paraId="68B75343" w14:textId="4A23942C" w:rsidTr="007E5DF6">
        <w:trPr>
          <w:trHeight w:val="229"/>
        </w:trPr>
        <w:tc>
          <w:tcPr>
            <w:tcW w:w="625" w:type="dxa"/>
            <w:vAlign w:val="center"/>
          </w:tcPr>
          <w:p w14:paraId="42115368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3.1</w:t>
            </w:r>
          </w:p>
        </w:tc>
        <w:tc>
          <w:tcPr>
            <w:tcW w:w="2100" w:type="dxa"/>
            <w:vAlign w:val="center"/>
          </w:tcPr>
          <w:p w14:paraId="2DB99FEA" w14:textId="48E5BF2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5389366" w14:textId="0194385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67B7D28" w14:textId="69B93787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A7D3DD9" w14:textId="24DA674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1BA9143" w14:textId="10A1A8E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D63929A" w14:textId="712AC3A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FFC00EC" w14:textId="3803499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1BC5BEB" w14:textId="60B26CC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F0524A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35B0A0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69DA58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21EF55A" w14:textId="333EE5DD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51F82ABC" w14:textId="17391079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71A175C" w14:textId="388C4477" w:rsidTr="007E5DF6">
        <w:trPr>
          <w:trHeight w:val="240"/>
        </w:trPr>
        <w:tc>
          <w:tcPr>
            <w:tcW w:w="625" w:type="dxa"/>
            <w:vAlign w:val="center"/>
          </w:tcPr>
          <w:p w14:paraId="5C0232D1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3.2</w:t>
            </w:r>
          </w:p>
        </w:tc>
        <w:tc>
          <w:tcPr>
            <w:tcW w:w="2100" w:type="dxa"/>
            <w:vAlign w:val="center"/>
          </w:tcPr>
          <w:p w14:paraId="5B6450F8" w14:textId="30E309D8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2831A27" w14:textId="5BD7F67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A8F1EC2" w14:textId="1B7E6AE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F9BFB74" w14:textId="13A0D0F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E0A5818" w14:textId="16D8BB9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DE29173" w14:textId="2EB9540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17F29EA7" w14:textId="42F43C47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1BD3725" w14:textId="2E425CF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5A5F3F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A8D3CF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769DC8C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2F97569" w14:textId="567806B3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82B5EB8" w14:textId="552D8943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E383D4F" w14:textId="32DDC2B7" w:rsidTr="007E5DF6">
        <w:trPr>
          <w:trHeight w:val="240"/>
        </w:trPr>
        <w:tc>
          <w:tcPr>
            <w:tcW w:w="625" w:type="dxa"/>
            <w:vAlign w:val="center"/>
          </w:tcPr>
          <w:p w14:paraId="5EFEF292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3.3</w:t>
            </w:r>
          </w:p>
        </w:tc>
        <w:tc>
          <w:tcPr>
            <w:tcW w:w="2100" w:type="dxa"/>
            <w:vAlign w:val="center"/>
          </w:tcPr>
          <w:p w14:paraId="75ACB62F" w14:textId="10FD72AC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DD61F88" w14:textId="1508CFB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A84AB5B" w14:textId="5111056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EAE7AC7" w14:textId="120125B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6A91164" w14:textId="26BF3FD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F0CEECA" w14:textId="3E4CE37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E317D77" w14:textId="136FAD0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4BA74660" w14:textId="0716DED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9D6681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163EC1B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165B90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B43AC5C" w14:textId="39277593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0083A25A" w14:textId="1132EF15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C586CBA" w14:textId="54F80F31" w:rsidTr="007E5DF6">
        <w:trPr>
          <w:trHeight w:val="240"/>
        </w:trPr>
        <w:tc>
          <w:tcPr>
            <w:tcW w:w="625" w:type="dxa"/>
            <w:vAlign w:val="center"/>
          </w:tcPr>
          <w:p w14:paraId="6E94CB26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3.4</w:t>
            </w:r>
          </w:p>
        </w:tc>
        <w:tc>
          <w:tcPr>
            <w:tcW w:w="2100" w:type="dxa"/>
            <w:vAlign w:val="center"/>
          </w:tcPr>
          <w:p w14:paraId="5D426DA2" w14:textId="6624E3BC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874D15E" w14:textId="57DC985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490E41C" w14:textId="79AF5F0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58BBB4D" w14:textId="3B77B03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C9D2422" w14:textId="4C6E386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37FF7CE" w14:textId="46A8952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F52704D" w14:textId="57ED537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8AB2B58" w14:textId="0E15085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1EAAB40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2B88EF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D5175F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9AA7BB3" w14:textId="51C0863D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4B6BA2FE" w14:textId="38EBFD4A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21AE1B90" w14:textId="7B58C78E" w:rsidTr="007E5DF6">
        <w:trPr>
          <w:trHeight w:val="229"/>
        </w:trPr>
        <w:tc>
          <w:tcPr>
            <w:tcW w:w="625" w:type="dxa"/>
            <w:vAlign w:val="center"/>
          </w:tcPr>
          <w:p w14:paraId="074FE83A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3.5</w:t>
            </w:r>
          </w:p>
        </w:tc>
        <w:tc>
          <w:tcPr>
            <w:tcW w:w="2100" w:type="dxa"/>
            <w:vAlign w:val="center"/>
          </w:tcPr>
          <w:p w14:paraId="1F8CA594" w14:textId="3041866E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1B8F48E" w14:textId="68ACA42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F8AEAF6" w14:textId="6463EDF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F64D77A" w14:textId="4D7A358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AAB43AF" w14:textId="451EE66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7503476" w14:textId="782F2EA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AF9934C" w14:textId="003479B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23948AD3" w14:textId="44CCCF2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10D6DF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B3FB8E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6A63809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49E8DAE" w14:textId="0FBFEDAB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17EC9843" w14:textId="2C14FC55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</w:tbl>
    <w:p w14:paraId="6F7D67FA" w14:textId="2FD91D64" w:rsidR="00D016DF" w:rsidRPr="00B043E5" w:rsidRDefault="003F4ECE" w:rsidP="007E5DF6">
      <w:pPr>
        <w:rPr>
          <w:rFonts w:ascii="Cambria" w:hAnsi="Cambria"/>
          <w:b/>
          <w:noProof/>
          <w:color w:val="005499"/>
          <w:sz w:val="24"/>
          <w:szCs w:val="32"/>
          <w:lang w:val="hr-HR"/>
        </w:rPr>
      </w:pPr>
      <w:r w:rsidRPr="00B043E5">
        <w:rPr>
          <w:rFonts w:ascii="Cambria" w:hAnsi="Cambria"/>
          <w:b/>
          <w:noProof/>
          <w:color w:val="005499"/>
          <w:sz w:val="24"/>
          <w:szCs w:val="32"/>
          <w:lang w:val="hr-HR"/>
        </w:rPr>
        <w:t xml:space="preserve"> </w:t>
      </w:r>
    </w:p>
    <w:sectPr w:rsidR="00D016DF" w:rsidRPr="00B043E5" w:rsidSect="00CD3D67">
      <w:headerReference w:type="even" r:id="rId11"/>
      <w:footerReference w:type="even" r:id="rId12"/>
      <w:footerReference w:type="default" r:id="rId13"/>
      <w:headerReference w:type="first" r:id="rId14"/>
      <w:pgSz w:w="16840" w:h="11907" w:orient="landscape" w:code="9"/>
      <w:pgMar w:top="795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4387" w14:textId="77777777" w:rsidR="00026E4B" w:rsidRDefault="00026E4B">
      <w:r>
        <w:separator/>
      </w:r>
    </w:p>
  </w:endnote>
  <w:endnote w:type="continuationSeparator" w:id="0">
    <w:p w14:paraId="46E2F684" w14:textId="77777777" w:rsidR="00026E4B" w:rsidRDefault="0002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F8BC" w14:textId="77777777" w:rsidR="00026E4B" w:rsidRDefault="00026E4B">
      <w:r>
        <w:separator/>
      </w:r>
    </w:p>
  </w:footnote>
  <w:footnote w:type="continuationSeparator" w:id="0">
    <w:p w14:paraId="00FBC3C5" w14:textId="77777777" w:rsidR="00026E4B" w:rsidRDefault="0002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BCE6" w14:textId="77777777" w:rsidR="009E0F83" w:rsidRDefault="009E0F83"/>
  <w:p w14:paraId="3C4D80C8" w14:textId="19915B39" w:rsidR="00B043E5" w:rsidRPr="00FD0CB6" w:rsidRDefault="00B043E5" w:rsidP="00B043E5">
    <w:pPr>
      <w:pStyle w:val="Header"/>
      <w:pBdr>
        <w:bottom w:val="single" w:sz="4" w:space="1" w:color="auto"/>
      </w:pBdr>
      <w:rPr>
        <w:rFonts w:ascii="Times New Roman" w:hAnsi="Times New Roman"/>
        <w:color w:val="000000"/>
        <w:sz w:val="24"/>
        <w:szCs w:val="24"/>
      </w:rPr>
    </w:pPr>
    <w:proofErr w:type="spellStart"/>
    <w:r w:rsidRPr="00886C83">
      <w:rPr>
        <w:rFonts w:ascii="Times New Roman" w:hAnsi="Times New Roman"/>
        <w:i/>
        <w:iCs/>
        <w:color w:val="000000" w:themeColor="text1"/>
      </w:rPr>
      <w:t>Programska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 w:rsidRPr="00886C83">
      <w:rPr>
        <w:rFonts w:ascii="Times New Roman" w:hAnsi="Times New Roman"/>
        <w:i/>
        <w:iCs/>
        <w:color w:val="000000" w:themeColor="text1"/>
      </w:rPr>
      <w:t>linija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za</w:t>
    </w:r>
    <w:r w:rsidR="00CE3644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 w:rsidR="00CE3644">
      <w:rPr>
        <w:rFonts w:ascii="Times New Roman" w:hAnsi="Times New Roman"/>
        <w:i/>
        <w:iCs/>
        <w:color w:val="000000" w:themeColor="text1"/>
      </w:rPr>
      <w:t>podsticanje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 w:rsidRPr="00886C83">
      <w:rPr>
        <w:rFonts w:ascii="Times New Roman" w:hAnsi="Times New Roman"/>
        <w:i/>
        <w:iCs/>
        <w:color w:val="000000" w:themeColor="text1"/>
      </w:rPr>
      <w:t>inovacione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>
      <w:rPr>
        <w:rFonts w:ascii="Times New Roman" w:hAnsi="Times New Roman"/>
        <w:i/>
        <w:iCs/>
        <w:color w:val="000000" w:themeColor="text1"/>
      </w:rPr>
      <w:t>kulture</w:t>
    </w:r>
    <w:proofErr w:type="spellEnd"/>
    <w:r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>
      <w:rPr>
        <w:rFonts w:ascii="Times New Roman" w:hAnsi="Times New Roman"/>
        <w:i/>
        <w:iCs/>
        <w:color w:val="000000" w:themeColor="text1"/>
      </w:rPr>
      <w:t>i</w:t>
    </w:r>
    <w:proofErr w:type="spellEnd"/>
    <w:r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>
      <w:rPr>
        <w:rFonts w:ascii="Times New Roman" w:hAnsi="Times New Roman"/>
        <w:i/>
        <w:iCs/>
        <w:color w:val="000000" w:themeColor="text1"/>
      </w:rPr>
      <w:t>edukacija</w:t>
    </w:r>
    <w:proofErr w:type="spellEnd"/>
    <w:r>
      <w:rPr>
        <w:rFonts w:ascii="Times New Roman" w:hAnsi="Times New Roman"/>
        <w:i/>
        <w:iCs/>
        <w:color w:val="000000" w:themeColor="text1"/>
      </w:rPr>
      <w:t xml:space="preserve"> u S3 </w:t>
    </w:r>
    <w:proofErr w:type="spellStart"/>
    <w:r>
      <w:rPr>
        <w:rFonts w:ascii="Times New Roman" w:hAnsi="Times New Roman"/>
        <w:i/>
        <w:iCs/>
        <w:color w:val="000000" w:themeColor="text1"/>
      </w:rPr>
      <w:t>oblastima</w:t>
    </w:r>
    <w:proofErr w:type="spellEnd"/>
    <w:r w:rsidRPr="00886C83">
      <w:rPr>
        <w:rFonts w:ascii="Times New Roman" w:hAnsi="Times New Roman"/>
        <w:i/>
        <w:iCs/>
        <w:color w:val="000000" w:themeColor="text1"/>
        <w:sz w:val="24"/>
        <w:szCs w:val="24"/>
      </w:rPr>
      <w:t xml:space="preserve"> </w:t>
    </w:r>
    <w:r w:rsidRPr="00886C83">
      <w:rPr>
        <w:i/>
        <w:iCs/>
        <w:color w:val="000000" w:themeColor="text1"/>
      </w:rPr>
      <w:t xml:space="preserve">       </w:t>
    </w:r>
    <w:r>
      <w:rPr>
        <w:i/>
        <w:iCs/>
        <w:color w:val="000000" w:themeColor="text1"/>
      </w:rPr>
      <w:t xml:space="preserve">                                                             </w:t>
    </w:r>
    <w:r w:rsidRPr="00886C83">
      <w:rPr>
        <w:i/>
        <w:iCs/>
        <w:color w:val="000000" w:themeColor="text1"/>
      </w:rPr>
      <w:t xml:space="preserve">             </w:t>
    </w:r>
    <w:r w:rsidRPr="00886C83">
      <w:rPr>
        <w:rFonts w:ascii="Times New Roman" w:hAnsi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/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04524DB4" wp14:editId="647BAC15">
          <wp:extent cx="990600" cy="500252"/>
          <wp:effectExtent l="0" t="0" r="0" b="0"/>
          <wp:docPr id="161025567" name="Picture 161025567" descr="A picture containing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25567" name="Picture 161025567" descr="A picture containing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EA492E" w14:textId="363F728E" w:rsidR="00D744B5" w:rsidRPr="008D0C5A" w:rsidRDefault="00D744B5" w:rsidP="008D0C5A">
    <w:pPr>
      <w:spacing w:after="200"/>
      <w:rPr>
        <w:rFonts w:ascii="Myriad Pro" w:hAnsi="Myriad Pro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942570442">
    <w:abstractNumId w:val="0"/>
  </w:num>
  <w:num w:numId="2" w16cid:durableId="1971327538">
    <w:abstractNumId w:val="2"/>
  </w:num>
  <w:num w:numId="3" w16cid:durableId="135773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26E4B"/>
    <w:rsid w:val="00064ADF"/>
    <w:rsid w:val="00087633"/>
    <w:rsid w:val="00095FCB"/>
    <w:rsid w:val="000E4ACF"/>
    <w:rsid w:val="00112522"/>
    <w:rsid w:val="001217BD"/>
    <w:rsid w:val="001553B0"/>
    <w:rsid w:val="0015779E"/>
    <w:rsid w:val="00166894"/>
    <w:rsid w:val="00173BBC"/>
    <w:rsid w:val="00192C3C"/>
    <w:rsid w:val="00205774"/>
    <w:rsid w:val="00215092"/>
    <w:rsid w:val="00237D41"/>
    <w:rsid w:val="00253A19"/>
    <w:rsid w:val="00276AE0"/>
    <w:rsid w:val="002A404E"/>
    <w:rsid w:val="002C540A"/>
    <w:rsid w:val="002D0732"/>
    <w:rsid w:val="002E4FFA"/>
    <w:rsid w:val="002E5922"/>
    <w:rsid w:val="003271AF"/>
    <w:rsid w:val="00381663"/>
    <w:rsid w:val="00390F03"/>
    <w:rsid w:val="003A276D"/>
    <w:rsid w:val="003A666E"/>
    <w:rsid w:val="003D70CC"/>
    <w:rsid w:val="003F4ECE"/>
    <w:rsid w:val="00417B6A"/>
    <w:rsid w:val="0044086E"/>
    <w:rsid w:val="00440CBD"/>
    <w:rsid w:val="00456751"/>
    <w:rsid w:val="004D06A4"/>
    <w:rsid w:val="00503767"/>
    <w:rsid w:val="00506726"/>
    <w:rsid w:val="00532104"/>
    <w:rsid w:val="00580B49"/>
    <w:rsid w:val="0059217C"/>
    <w:rsid w:val="0064170A"/>
    <w:rsid w:val="00684487"/>
    <w:rsid w:val="006E5321"/>
    <w:rsid w:val="00774ADE"/>
    <w:rsid w:val="007A04B2"/>
    <w:rsid w:val="007E5DF6"/>
    <w:rsid w:val="00807804"/>
    <w:rsid w:val="00812044"/>
    <w:rsid w:val="00814177"/>
    <w:rsid w:val="00821A58"/>
    <w:rsid w:val="00842CA9"/>
    <w:rsid w:val="00843251"/>
    <w:rsid w:val="008703F7"/>
    <w:rsid w:val="008755CF"/>
    <w:rsid w:val="00893182"/>
    <w:rsid w:val="008D0C5A"/>
    <w:rsid w:val="008D70B3"/>
    <w:rsid w:val="009019AB"/>
    <w:rsid w:val="00940BD0"/>
    <w:rsid w:val="00962695"/>
    <w:rsid w:val="00997A71"/>
    <w:rsid w:val="009C3B4F"/>
    <w:rsid w:val="009E0F83"/>
    <w:rsid w:val="00A02B1E"/>
    <w:rsid w:val="00A7338F"/>
    <w:rsid w:val="00B043E5"/>
    <w:rsid w:val="00B114F7"/>
    <w:rsid w:val="00B56F95"/>
    <w:rsid w:val="00B64E39"/>
    <w:rsid w:val="00B832C1"/>
    <w:rsid w:val="00B9704E"/>
    <w:rsid w:val="00BB103C"/>
    <w:rsid w:val="00BB12E1"/>
    <w:rsid w:val="00C32E32"/>
    <w:rsid w:val="00C55459"/>
    <w:rsid w:val="00C742BD"/>
    <w:rsid w:val="00C75A16"/>
    <w:rsid w:val="00CD3D67"/>
    <w:rsid w:val="00CE3644"/>
    <w:rsid w:val="00CF0653"/>
    <w:rsid w:val="00D016DF"/>
    <w:rsid w:val="00D2403F"/>
    <w:rsid w:val="00D37436"/>
    <w:rsid w:val="00D51A25"/>
    <w:rsid w:val="00D63B3B"/>
    <w:rsid w:val="00D744B5"/>
    <w:rsid w:val="00D77790"/>
    <w:rsid w:val="00D87530"/>
    <w:rsid w:val="00D9561F"/>
    <w:rsid w:val="00DB0423"/>
    <w:rsid w:val="00DC3D48"/>
    <w:rsid w:val="00DC70D2"/>
    <w:rsid w:val="00DE0230"/>
    <w:rsid w:val="00DE7C03"/>
    <w:rsid w:val="00E11871"/>
    <w:rsid w:val="00E30762"/>
    <w:rsid w:val="00E31426"/>
    <w:rsid w:val="00EA1D1F"/>
    <w:rsid w:val="00EB4FF9"/>
    <w:rsid w:val="00EC3798"/>
    <w:rsid w:val="00F026EC"/>
    <w:rsid w:val="00F1748B"/>
    <w:rsid w:val="00F36D3F"/>
    <w:rsid w:val="00F635C2"/>
    <w:rsid w:val="00F70B69"/>
    <w:rsid w:val="00F72660"/>
    <w:rsid w:val="00FA0033"/>
    <w:rsid w:val="00FA66A7"/>
    <w:rsid w:val="00FD2173"/>
    <w:rsid w:val="00FD6FA9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76AE0"/>
    <w:rPr>
      <w:rFonts w:ascii="BaltArial" w:hAnsi="BaltArial"/>
      <w:sz w:val="22"/>
    </w:rPr>
  </w:style>
  <w:style w:type="table" w:styleId="TableGrid">
    <w:name w:val="Table Grid"/>
    <w:basedOn w:val="TableNormal"/>
    <w:rsid w:val="009E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C423-925A-4325-AACA-5E5C7E350FA7}">
  <ds:schemaRefs>
    <ds:schemaRef ds:uri="8c7cc70e-8a22-43cc-a5e4-51531a75635e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118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snezana.scepanovic@fondzainovacije.me</dc:creator>
  <cp:keywords/>
  <cp:lastModifiedBy>Snezana Scepanovic</cp:lastModifiedBy>
  <cp:revision>2</cp:revision>
  <cp:lastPrinted>2010-12-08T14:19:00Z</cp:lastPrinted>
  <dcterms:created xsi:type="dcterms:W3CDTF">2023-05-05T09:31:00Z</dcterms:created>
  <dcterms:modified xsi:type="dcterms:W3CDTF">2023-05-05T09:31:00Z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